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95F3" w14:textId="77777777" w:rsidR="00E35E0C" w:rsidRDefault="00E35E0C"/>
    <w:p w14:paraId="3E045455" w14:textId="77777777" w:rsidR="005F02ED" w:rsidRDefault="005F02ED" w:rsidP="005F02ED">
      <w:pPr>
        <w:tabs>
          <w:tab w:val="clear" w:pos="9000"/>
          <w:tab w:val="right" w:pos="9720"/>
        </w:tabs>
        <w:ind w:right="-32"/>
        <w:jc w:val="left"/>
        <w:rPr>
          <w:rFonts w:ascii="Arial" w:hAnsi="Arial" w:cs="Arial"/>
          <w:b/>
          <w:sz w:val="28"/>
          <w:szCs w:val="28"/>
        </w:rPr>
      </w:pPr>
      <w:r w:rsidRPr="005F02ED">
        <w:rPr>
          <w:rFonts w:ascii="Arial" w:hAnsi="Arial" w:cs="Arial"/>
          <w:b/>
          <w:sz w:val="28"/>
          <w:szCs w:val="28"/>
        </w:rPr>
        <w:t>CONSULTATION RESPONSE FORM</w:t>
      </w:r>
    </w:p>
    <w:p w14:paraId="47241E8A" w14:textId="77777777" w:rsidR="005F02ED" w:rsidRPr="005F02ED" w:rsidRDefault="005F02ED" w:rsidP="005F02ED">
      <w:pPr>
        <w:tabs>
          <w:tab w:val="clear" w:pos="9000"/>
          <w:tab w:val="right" w:pos="9720"/>
        </w:tabs>
        <w:ind w:right="-32"/>
        <w:jc w:val="left"/>
        <w:rPr>
          <w:rFonts w:ascii="Arial" w:hAnsi="Arial" w:cs="Arial"/>
        </w:rPr>
      </w:pPr>
    </w:p>
    <w:p w14:paraId="4FB46FEB" w14:textId="2A55487C" w:rsidR="005F02ED" w:rsidRPr="005F02ED" w:rsidRDefault="005F02ED" w:rsidP="005F02ED">
      <w:pPr>
        <w:tabs>
          <w:tab w:val="clear" w:pos="9000"/>
          <w:tab w:val="right" w:pos="9720"/>
        </w:tabs>
        <w:jc w:val="left"/>
        <w:rPr>
          <w:rFonts w:ascii="Arial" w:hAnsi="Arial" w:cs="Arial"/>
          <w:b/>
          <w:color w:val="FF0000"/>
          <w:szCs w:val="24"/>
        </w:rPr>
      </w:pPr>
      <w:r w:rsidRPr="005F02ED">
        <w:rPr>
          <w:rFonts w:ascii="Arial" w:hAnsi="Arial" w:cs="Arial"/>
          <w:b/>
          <w:szCs w:val="24"/>
        </w:rPr>
        <w:t xml:space="preserve">CONSULTATION on </w:t>
      </w:r>
      <w:r w:rsidR="00FC08C4">
        <w:rPr>
          <w:rFonts w:ascii="Arial" w:hAnsi="Arial" w:cs="Arial"/>
          <w:b/>
          <w:szCs w:val="24"/>
        </w:rPr>
        <w:t>i</w:t>
      </w:r>
      <w:r w:rsidR="00F81F72">
        <w:rPr>
          <w:rFonts w:ascii="Arial" w:hAnsi="Arial" w:cs="Arial"/>
          <w:b/>
          <w:szCs w:val="24"/>
        </w:rPr>
        <w:t xml:space="preserve">mplementing the 2015 </w:t>
      </w:r>
      <w:r w:rsidR="00FC08C4">
        <w:rPr>
          <w:rFonts w:ascii="Arial" w:hAnsi="Arial" w:cs="Arial"/>
          <w:b/>
          <w:szCs w:val="24"/>
        </w:rPr>
        <w:t xml:space="preserve">remedy for the </w:t>
      </w:r>
      <w:r w:rsidR="00C46321" w:rsidRPr="00E07CEF">
        <w:rPr>
          <w:rFonts w:ascii="Arial" w:hAnsi="Arial" w:cs="Arial"/>
          <w:b/>
        </w:rPr>
        <w:t>National Health Service Pension Schemes</w:t>
      </w:r>
    </w:p>
    <w:p w14:paraId="583677C4" w14:textId="77777777" w:rsidR="005F02ED" w:rsidRPr="005F02ED" w:rsidRDefault="005F02ED" w:rsidP="005F02ED">
      <w:pPr>
        <w:jc w:val="left"/>
        <w:rPr>
          <w:rFonts w:ascii="Arial" w:hAnsi="Arial" w:cs="Arial"/>
          <w:sz w:val="16"/>
          <w:szCs w:val="16"/>
        </w:rPr>
      </w:pPr>
    </w:p>
    <w:p w14:paraId="3C9D7B89" w14:textId="77777777" w:rsidR="005F02ED" w:rsidRPr="005F02ED" w:rsidRDefault="005F02ED" w:rsidP="005F02ED">
      <w:pPr>
        <w:tabs>
          <w:tab w:val="clear" w:pos="720"/>
          <w:tab w:val="left" w:pos="900"/>
        </w:tabs>
        <w:jc w:val="left"/>
        <w:rPr>
          <w:rFonts w:ascii="Arial" w:hAnsi="Arial" w:cs="Arial"/>
          <w:b/>
          <w:i/>
          <w:szCs w:val="24"/>
        </w:rPr>
      </w:pPr>
      <w:r w:rsidRPr="005F02ED">
        <w:rPr>
          <w:rFonts w:ascii="Arial" w:hAnsi="Arial" w:cs="Arial"/>
          <w:b/>
          <w:i/>
          <w:szCs w:val="24"/>
        </w:rPr>
        <w:t>1. Name/Organisation</w:t>
      </w:r>
    </w:p>
    <w:p w14:paraId="00990EBD" w14:textId="77777777" w:rsidR="005F02ED" w:rsidRPr="005F02ED" w:rsidRDefault="005F02ED" w:rsidP="005F02ED">
      <w:pPr>
        <w:jc w:val="left"/>
        <w:rPr>
          <w:rFonts w:ascii="Arial" w:hAnsi="Arial" w:cs="Arial"/>
          <w:b/>
          <w:sz w:val="16"/>
          <w:szCs w:val="16"/>
        </w:rPr>
      </w:pPr>
      <w:r w:rsidRPr="005F02ED">
        <w:rPr>
          <w:rFonts w:ascii="Arial" w:hAnsi="Arial" w:cs="Arial"/>
          <w:b/>
          <w:sz w:val="16"/>
          <w:szCs w:val="16"/>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7AC96C17" w14:textId="77777777" w:rsidTr="00BA4D77">
        <w:trPr>
          <w:trHeight w:hRule="exact" w:val="346"/>
        </w:trPr>
        <w:tc>
          <w:tcPr>
            <w:tcW w:w="8304" w:type="dxa"/>
            <w:shd w:val="clear" w:color="auto" w:fill="auto"/>
            <w:vAlign w:val="center"/>
          </w:tcPr>
          <w:p w14:paraId="0AD7259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0"/>
              </w:rPr>
            </w:pPr>
          </w:p>
        </w:tc>
      </w:tr>
    </w:tbl>
    <w:p w14:paraId="1C44A515"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Title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468B2ACA" w14:textId="77777777" w:rsidTr="00BA4D77">
        <w:trPr>
          <w:trHeight w:hRule="exact" w:val="346"/>
        </w:trPr>
        <w:tc>
          <w:tcPr>
            <w:tcW w:w="8304" w:type="dxa"/>
            <w:shd w:val="clear" w:color="auto" w:fill="auto"/>
            <w:vAlign w:val="center"/>
          </w:tcPr>
          <w:p w14:paraId="107DD61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63F55994"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30BDC6C8" w14:textId="77777777" w:rsidTr="00BA4D77">
        <w:trPr>
          <w:trHeight w:hRule="exact" w:val="346"/>
        </w:trPr>
        <w:tc>
          <w:tcPr>
            <w:tcW w:w="8304" w:type="dxa"/>
            <w:shd w:val="clear" w:color="auto" w:fill="auto"/>
            <w:vAlign w:val="center"/>
          </w:tcPr>
          <w:p w14:paraId="567A669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7B7FB507"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4FEC2A64" w14:textId="77777777" w:rsidTr="00BA4D77">
        <w:trPr>
          <w:trHeight w:hRule="exact" w:val="346"/>
        </w:trPr>
        <w:tc>
          <w:tcPr>
            <w:tcW w:w="8304" w:type="dxa"/>
            <w:shd w:val="clear" w:color="auto" w:fill="auto"/>
            <w:vAlign w:val="center"/>
          </w:tcPr>
          <w:p w14:paraId="6D50CD9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32232701" w14:textId="77777777" w:rsidR="005F02ED" w:rsidRPr="005F02ED" w:rsidRDefault="005F02ED" w:rsidP="005F02ED">
      <w:pPr>
        <w:tabs>
          <w:tab w:val="left" w:pos="3600"/>
          <w:tab w:val="left" w:pos="4320"/>
        </w:tabs>
        <w:jc w:val="left"/>
        <w:rPr>
          <w:rFonts w:ascii="Arial" w:hAnsi="Arial" w:cs="Arial"/>
          <w:b/>
          <w:i/>
          <w:szCs w:val="24"/>
        </w:rPr>
      </w:pPr>
    </w:p>
    <w:p w14:paraId="099C21B1" w14:textId="77777777" w:rsidR="005F02ED" w:rsidRPr="005F02ED" w:rsidRDefault="005F02ED" w:rsidP="005F02ED">
      <w:pPr>
        <w:tabs>
          <w:tab w:val="left" w:pos="3600"/>
          <w:tab w:val="left" w:pos="4320"/>
        </w:tabs>
        <w:jc w:val="left"/>
        <w:rPr>
          <w:rFonts w:ascii="Arial" w:hAnsi="Arial" w:cs="Arial"/>
          <w:b/>
          <w:i/>
          <w:szCs w:val="24"/>
        </w:rPr>
      </w:pPr>
      <w:r w:rsidRPr="005F02ED">
        <w:rPr>
          <w:rFonts w:ascii="Arial" w:hAnsi="Arial" w:cs="Arial"/>
          <w:b/>
          <w:i/>
          <w:szCs w:val="24"/>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5F02ED" w:rsidRPr="005F02ED" w14:paraId="38355497"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45C52BF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51E62CB5"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70FAE9D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14:paraId="64EAA84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14:paraId="1946F30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78B3CFCD"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064DFB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6B1A3775"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2537DCB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5313962D" w14:textId="77777777" w:rsidTr="00BA4D77">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7CE76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Postcode</w:t>
            </w:r>
            <w:r w:rsidRPr="005F02ED">
              <w:rPr>
                <w:rFonts w:ascii="Arial" w:hAnsi="Arial" w:cs="Arial"/>
                <w:b/>
                <w:szCs w:val="24"/>
              </w:rPr>
              <w:t xml:space="preserve"> </w:t>
            </w:r>
            <w:r w:rsidRPr="005F02ED">
              <w:rPr>
                <w:rFonts w:ascii="Arial" w:hAnsi="Arial" w:cs="Arial"/>
                <w:szCs w:val="24"/>
              </w:rPr>
              <w:fldChar w:fldCharType="begin">
                <w:ffData>
                  <w:name w:val=""/>
                  <w:enabled/>
                  <w:calcOnExit w:val="0"/>
                  <w:textInput>
                    <w:maxLength w:val="10"/>
                    <w:format w:val="UPPERCASE"/>
                  </w:textInput>
                </w:ffData>
              </w:fldChar>
            </w:r>
            <w:r w:rsidRPr="005F02ED">
              <w:rPr>
                <w:rFonts w:ascii="Arial" w:hAnsi="Arial" w:cs="Arial"/>
                <w:szCs w:val="24"/>
              </w:rPr>
              <w:instrText xml:space="preserve"> FORMTEXT </w:instrText>
            </w:r>
            <w:r w:rsidR="0030208C">
              <w:rPr>
                <w:rFonts w:ascii="Arial" w:hAnsi="Arial" w:cs="Arial"/>
                <w:szCs w:val="24"/>
              </w:rPr>
            </w:r>
            <w:r w:rsidR="0030208C">
              <w:rPr>
                <w:rFonts w:ascii="Arial" w:hAnsi="Arial" w:cs="Arial"/>
                <w:szCs w:val="24"/>
              </w:rPr>
              <w:fldChar w:fldCharType="separate"/>
            </w:r>
            <w:r w:rsidRPr="005F02ED">
              <w:rPr>
                <w:rFonts w:ascii="Arial" w:hAnsi="Arial" w:cs="Arial"/>
                <w:szCs w:val="24"/>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76A2BF7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Phone</w:t>
            </w:r>
            <w:r w:rsidRPr="005F02ED">
              <w:rPr>
                <w:rFonts w:ascii="Arial" w:hAnsi="Arial" w:cs="Arial"/>
                <w:b/>
                <w:szCs w:val="24"/>
              </w:rPr>
              <w:t xml:space="preserve"> </w:t>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5C98201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p>
        </w:tc>
      </w:tr>
      <w:tr w:rsidR="005F02ED" w:rsidRPr="005F02ED" w14:paraId="75650FA6"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3175204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Email</w:t>
            </w:r>
          </w:p>
        </w:tc>
      </w:tr>
    </w:tbl>
    <w:p w14:paraId="41163FCD" w14:textId="77777777" w:rsidR="005F02ED" w:rsidRPr="005F02ED" w:rsidRDefault="005F02ED" w:rsidP="005F02ED">
      <w:pPr>
        <w:jc w:val="left"/>
        <w:rPr>
          <w:rFonts w:ascii="Arial" w:hAnsi="Arial" w:cs="Arial"/>
          <w:szCs w:val="24"/>
        </w:rPr>
      </w:pPr>
    </w:p>
    <w:p w14:paraId="0D9A75EA" w14:textId="77777777" w:rsidR="005F02ED" w:rsidRPr="005F02ED" w:rsidRDefault="005F02ED" w:rsidP="005F02ED">
      <w:pPr>
        <w:tabs>
          <w:tab w:val="left" w:pos="3600"/>
          <w:tab w:val="left" w:pos="4320"/>
        </w:tabs>
        <w:jc w:val="left"/>
        <w:rPr>
          <w:rFonts w:ascii="Arial" w:hAnsi="Arial" w:cs="Arial"/>
          <w:i/>
          <w:szCs w:val="24"/>
        </w:rPr>
      </w:pPr>
      <w:r w:rsidRPr="005F02ED">
        <w:rPr>
          <w:rFonts w:ascii="Arial" w:hAnsi="Arial" w:cs="Arial"/>
          <w:b/>
          <w:i/>
          <w:szCs w:val="24"/>
        </w:rPr>
        <w:t>3. Permissions</w:t>
      </w:r>
      <w:r w:rsidRPr="005F02ED">
        <w:rPr>
          <w:rFonts w:ascii="Arial" w:hAnsi="Arial" w:cs="Arial"/>
          <w:b/>
          <w:szCs w:val="24"/>
        </w:rPr>
        <w:t xml:space="preserve"> - I am responding as… </w:t>
      </w:r>
      <w:r w:rsidRPr="005F02ED">
        <w:rPr>
          <w:rFonts w:ascii="Arial" w:hAnsi="Arial" w:cs="Arial"/>
          <w:szCs w:val="24"/>
        </w:rPr>
        <w:t>(please complete either sections (a), (b) and (d) or sections (c) and (d):</w:t>
      </w:r>
    </w:p>
    <w:p w14:paraId="79AA4EB2" w14:textId="77777777" w:rsidR="005F02ED" w:rsidRPr="005F02ED" w:rsidRDefault="005F02ED" w:rsidP="005F02ED">
      <w:pPr>
        <w:tabs>
          <w:tab w:val="left" w:pos="3600"/>
          <w:tab w:val="left" w:pos="4320"/>
        </w:tabs>
        <w:jc w:val="left"/>
        <w:rPr>
          <w:rFonts w:ascii="Arial" w:hAnsi="Arial" w:cs="Arial"/>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696"/>
        <w:gridCol w:w="456"/>
        <w:gridCol w:w="776"/>
        <w:gridCol w:w="576"/>
        <w:gridCol w:w="576"/>
        <w:gridCol w:w="576"/>
        <w:gridCol w:w="576"/>
        <w:gridCol w:w="576"/>
        <w:gridCol w:w="576"/>
      </w:tblGrid>
      <w:tr w:rsidR="005F02ED" w:rsidRPr="005F02ED" w14:paraId="37172866" w14:textId="77777777" w:rsidTr="00B50CCE">
        <w:trPr>
          <w:trHeight w:hRule="exact" w:val="379"/>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59A07D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12A87D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67AADFD5"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20"/>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14:paraId="2159D13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left"/>
              <w:textAlignment w:val="baseline"/>
              <w:rPr>
                <w:rFonts w:ascii="Arial" w:hAnsi="Arial" w:cs="Arial"/>
                <w:b/>
                <w:szCs w:val="24"/>
              </w:rPr>
            </w:pPr>
            <w:r w:rsidRPr="005F02ED">
              <w:rPr>
                <w:rFonts w:ascii="Arial" w:hAnsi="Arial" w:cs="Arial"/>
                <w:b/>
                <w:szCs w:val="24"/>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14:paraId="0DBBCE80"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b/>
                <w:szCs w:val="24"/>
              </w:rPr>
            </w:pPr>
            <w:r w:rsidRPr="005F02ED">
              <w:rPr>
                <w:rFonts w:ascii="Arial" w:hAnsi="Arial" w:cs="Arial"/>
                <w:b/>
                <w:szCs w:val="24"/>
              </w:rPr>
              <w:t>or</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14:paraId="78EDBBB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right"/>
              <w:textAlignment w:val="baseline"/>
              <w:rPr>
                <w:rFonts w:ascii="Arial" w:hAnsi="Arial" w:cs="Arial"/>
                <w:b/>
                <w:szCs w:val="24"/>
              </w:rPr>
            </w:pPr>
            <w:r w:rsidRPr="005F02ED">
              <w:rPr>
                <w:rFonts w:ascii="Arial" w:hAnsi="Arial" w:cs="Arial"/>
                <w:b/>
                <w:szCs w:val="24"/>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3477D0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right"/>
              <w:textAlignment w:val="baseline"/>
              <w:rPr>
                <w:rFonts w:ascii="Arial" w:hAnsi="Arial" w:cs="Arial"/>
                <w:b/>
                <w:sz w:val="20"/>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89440B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A82CD9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744D750A" w14:textId="77777777"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E75B084"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4017B2A"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57DED17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14:paraId="1A16F94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E660F53"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14:paraId="2C66F0FE"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b/>
                <w:i/>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438144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14:paraId="766E664B"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57332D"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052F66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9C48C7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594F48DD" w14:textId="77777777"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A8FE93B"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DF36C2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r w:rsidRPr="005F02ED">
              <w:rPr>
                <w:rFonts w:ascii="Arial" w:hAnsi="Arial" w:cs="Arial"/>
                <w:noProof/>
                <w:sz w:val="14"/>
                <w:szCs w:val="16"/>
              </w:rPr>
              <mc:AlternateContent>
                <mc:Choice Requires="wpg">
                  <w:drawing>
                    <wp:anchor distT="0" distB="0" distL="114300" distR="114300" simplePos="0" relativeHeight="251659264" behindDoc="0" locked="0" layoutInCell="1" allowOverlap="1" wp14:anchorId="5201C32F" wp14:editId="28A9B4CC">
                      <wp:simplePos x="0" y="0"/>
                      <wp:positionH relativeFrom="column">
                        <wp:posOffset>288925</wp:posOffset>
                      </wp:positionH>
                      <wp:positionV relativeFrom="paragraph">
                        <wp:posOffset>0</wp:posOffset>
                      </wp:positionV>
                      <wp:extent cx="4164330" cy="1384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5" name="AutoShape 4"/>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65D0" id="Group 4" o:spid="_x0000_s1026" style="position:absolute;margin-left:22.75pt;margin-top:0;width:327.9pt;height:10.9pt;z-index:25165926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2807;top:8918;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" fillcolor="#9cf" stroked="f"/>
                      <v:shape id="AutoShape 5" o:spid="_x0000_s1028" type="#_x0000_t5" style="position:absolute;left:7265;top:8914;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E88E75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451FBFE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E12162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6E98F9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9368C92"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0CBB620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99CCFF"/>
              <w:right w:val="single" w:sz="4" w:space="0" w:color="FFFFFF"/>
            </w:tcBorders>
            <w:shd w:val="clear" w:color="auto" w:fill="auto"/>
          </w:tcPr>
          <w:p w14:paraId="0BAD8297"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A77839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601170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22DDE8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6239E6A"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F81271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8C499D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75AFC3B9" w14:textId="77777777" w:rsidTr="00BA4D77">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1AB2C1D"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2EC8289B"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Do you agree to your response being made available to the public (in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14:paraId="4FCA948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4"/>
                <w:szCs w:val="16"/>
                <w:u w:val="single"/>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9AFFCA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F7D03D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5A0A03A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color w:val="000000"/>
                <w:sz w:val="16"/>
                <w:szCs w:val="16"/>
              </w:rPr>
            </w:pPr>
            <w:r w:rsidRPr="005F02ED">
              <w:rPr>
                <w:rFonts w:ascii="Arial" w:hAnsi="Arial" w:cs="Arial"/>
                <w:color w:val="000000"/>
                <w:sz w:val="16"/>
                <w:szCs w:val="16"/>
              </w:rPr>
              <w:t xml:space="preserve">The name and address of your organisation </w:t>
            </w:r>
            <w:r w:rsidRPr="005F02ED">
              <w:rPr>
                <w:rFonts w:ascii="Arial" w:hAnsi="Arial" w:cs="Arial"/>
                <w:b/>
                <w:bCs/>
                <w:i/>
                <w:iCs/>
                <w:color w:val="000000"/>
                <w:sz w:val="16"/>
                <w:szCs w:val="16"/>
              </w:rPr>
              <w:t>will be</w:t>
            </w:r>
            <w:r w:rsidRPr="005F02ED">
              <w:rPr>
                <w:rFonts w:ascii="Arial" w:hAnsi="Arial" w:cs="Arial"/>
                <w:color w:val="000000"/>
                <w:sz w:val="16"/>
                <w:szCs w:val="16"/>
              </w:rPr>
              <w:t xml:space="preserve"> made available to the public (in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14:paraId="4D3B441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27A9180E"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2F49833"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Cs w:val="24"/>
              </w:rPr>
            </w:pPr>
            <w:r w:rsidRPr="005F02ED">
              <w:rPr>
                <w:rFonts w:ascii="Arial" w:hAnsi="Arial" w:cs="Arial"/>
                <w:b/>
                <w:szCs w:val="24"/>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2C7FD071"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3E6C58E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D9AF48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1CA2ABE4"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 xml:space="preserve">Are you content for your </w:t>
            </w:r>
            <w:r w:rsidRPr="005F02ED">
              <w:rPr>
                <w:rFonts w:ascii="Arial" w:hAnsi="Arial" w:cs="Arial"/>
                <w:b/>
                <w:i/>
                <w:color w:val="000000"/>
                <w:sz w:val="16"/>
                <w:szCs w:val="16"/>
              </w:rPr>
              <w:t>response</w:t>
            </w:r>
            <w:r w:rsidRPr="005F02ED">
              <w:rPr>
                <w:rFonts w:ascii="Arial" w:hAnsi="Arial" w:cs="Arial"/>
                <w:color w:val="000000"/>
                <w:sz w:val="16"/>
                <w:szCs w:val="16"/>
              </w:rPr>
              <w:t xml:space="preserve"> to be made available?</w:t>
            </w:r>
          </w:p>
        </w:tc>
      </w:tr>
      <w:tr w:rsidR="005F02ED" w:rsidRPr="005F02ED" w14:paraId="3E991C01"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D0C9CD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07E9B01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i/>
                <w:sz w:val="14"/>
                <w:szCs w:val="16"/>
              </w:rPr>
              <w:t xml:space="preserve">Please state yes to one of the following: </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B14F68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E41D41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1E730BD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6"/>
                <w:szCs w:val="16"/>
              </w:rPr>
              <w:t xml:space="preserve">…………… </w:t>
            </w:r>
            <w:r w:rsidRPr="005F02ED">
              <w:rPr>
                <w:rFonts w:ascii="Arial" w:hAnsi="Arial" w:cs="Arial"/>
                <w:b/>
                <w:i/>
                <w:sz w:val="14"/>
                <w:szCs w:val="16"/>
              </w:rPr>
              <w:t xml:space="preserve">    </w:t>
            </w:r>
            <w:r w:rsidRPr="005F02ED">
              <w:rPr>
                <w:rFonts w:ascii="Arial" w:hAnsi="Arial" w:cs="Arial"/>
                <w:b/>
                <w:i/>
                <w:sz w:val="14"/>
                <w:szCs w:val="16"/>
                <w:u w:val="single"/>
              </w:rPr>
              <w:t xml:space="preserve">                    </w:t>
            </w:r>
          </w:p>
        </w:tc>
      </w:tr>
      <w:tr w:rsidR="005F02ED" w:rsidRPr="005F02ED" w14:paraId="69BEEAC1"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2D42C5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70B6584D"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E66797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highlight w:val="black"/>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5C4F591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B19DFC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AA00D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6EF69E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2693DB6" w14:textId="77777777"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C40E98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14B736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0695FE79"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3501E3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3A39E3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66F957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6B1146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26624B1E"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A715E1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334C34"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7CFF5B6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6B62699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978AFE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6601DF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0DE976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15C8CBF" w14:textId="77777777"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3E8808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996E76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D38FF2A"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EA1BB6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DA06E9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EC035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EE3B9D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47EFEB04"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69064F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C7E0895"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A1C267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4FC005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2A4E48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E0560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B521B5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32154154" w14:textId="77777777" w:rsidTr="00BA4D77">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5A17CF9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5E83DD92"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color w:val="000000"/>
                <w:sz w:val="16"/>
                <w:szCs w:val="16"/>
              </w:rPr>
            </w:pPr>
            <w:r w:rsidRPr="005F02ED">
              <w:rPr>
                <w:rFonts w:ascii="Arial" w:hAnsi="Arial" w:cs="Arial"/>
                <w:noProof/>
                <w:sz w:val="16"/>
                <w:szCs w:val="16"/>
              </w:rPr>
              <mc:AlternateContent>
                <mc:Choice Requires="wps">
                  <w:drawing>
                    <wp:anchor distT="0" distB="0" distL="114300" distR="114300" simplePos="0" relativeHeight="251660288" behindDoc="0" locked="0" layoutInCell="1" allowOverlap="1" wp14:anchorId="1189BDF8" wp14:editId="6C498DFC">
                      <wp:simplePos x="0" y="0"/>
                      <wp:positionH relativeFrom="column">
                        <wp:posOffset>676275</wp:posOffset>
                      </wp:positionH>
                      <wp:positionV relativeFrom="paragraph">
                        <wp:posOffset>-4445</wp:posOffset>
                      </wp:positionV>
                      <wp:extent cx="314325" cy="157480"/>
                      <wp:effectExtent l="0" t="0" r="0" b="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3439" id="Isosceles Triangle 3" o:spid="_x0000_s1026" type="#_x0000_t5" style="position:absolute;margin-left:53.25pt;margin-top:-.35pt;width:24.75pt;height:1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03D824B3"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i/>
                <w:sz w:val="14"/>
                <w:szCs w:val="16"/>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1604A7C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4BA4E1A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0F714FC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noProof/>
                <w:sz w:val="16"/>
                <w:szCs w:val="16"/>
              </w:rPr>
              <mc:AlternateContent>
                <mc:Choice Requires="wps">
                  <w:drawing>
                    <wp:anchor distT="0" distB="0" distL="114300" distR="114300" simplePos="0" relativeHeight="251661312" behindDoc="0" locked="0" layoutInCell="1" allowOverlap="1" wp14:anchorId="5CD8F3E8" wp14:editId="0A11F2C3">
                      <wp:simplePos x="0" y="0"/>
                      <wp:positionH relativeFrom="column">
                        <wp:posOffset>679450</wp:posOffset>
                      </wp:positionH>
                      <wp:positionV relativeFrom="paragraph">
                        <wp:posOffset>-3175</wp:posOffset>
                      </wp:positionV>
                      <wp:extent cx="314325" cy="157480"/>
                      <wp:effectExtent l="0" t="0" r="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D258" id="Isosceles Triangle 2" o:spid="_x0000_s1026" type="#_x0000_t5" style="position:absolute;margin-left:53.5pt;margin-top:-.2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090F7C0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7666982" w14:textId="77777777" w:rsidTr="00BA4D77">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14:paraId="7477FCDE" w14:textId="77777777" w:rsidR="005F02ED" w:rsidRPr="005F02ED" w:rsidRDefault="005F02ED" w:rsidP="005F02ED">
            <w:pPr>
              <w:widowControl w:val="0"/>
              <w:overflowPunct w:val="0"/>
              <w:autoSpaceDE w:val="0"/>
              <w:autoSpaceDN w:val="0"/>
              <w:adjustRightInd w:val="0"/>
              <w:spacing w:before="120"/>
              <w:jc w:val="left"/>
              <w:textAlignment w:val="baseline"/>
              <w:rPr>
                <w:rFonts w:ascii="Arial" w:hAnsi="Arial" w:cs="Arial"/>
                <w:b/>
                <w:sz w:val="16"/>
                <w:szCs w:val="16"/>
              </w:rPr>
            </w:pPr>
            <w:r w:rsidRPr="005F02ED">
              <w:rPr>
                <w:rFonts w:ascii="Arial" w:hAnsi="Arial" w:cs="Arial"/>
                <w:b/>
                <w:szCs w:val="24"/>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14:paraId="3A2CCA2F"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We will share your response internally with other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policy teams who may be addressing the issues you discuss. They may wish to contact you again in the future, but we require your permission to do so. Are you content for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to contact you again in relation to this consultation exercise?</w:t>
            </w:r>
          </w:p>
          <w:p w14:paraId="6355388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 w:val="16"/>
                <w:szCs w:val="16"/>
              </w:rPr>
            </w:pPr>
            <w:r w:rsidRPr="005F02ED">
              <w:rPr>
                <w:rFonts w:ascii="Arial" w:hAnsi="Arial" w:cs="Arial"/>
                <w:i/>
                <w:sz w:val="14"/>
                <w:szCs w:val="16"/>
              </w:rPr>
              <w:tab/>
            </w:r>
            <w:r w:rsidRPr="005F02ED">
              <w:rPr>
                <w:rFonts w:ascii="Arial" w:hAnsi="Arial" w:cs="Arial"/>
                <w:i/>
                <w:sz w:val="14"/>
                <w:szCs w:val="16"/>
              </w:rPr>
              <w:tab/>
            </w:r>
            <w:r w:rsidRPr="005F02ED">
              <w:rPr>
                <w:rFonts w:ascii="Arial" w:hAnsi="Arial" w:cs="Arial"/>
                <w:b/>
                <w:i/>
                <w:sz w:val="14"/>
                <w:szCs w:val="16"/>
              </w:rPr>
              <w:t xml:space="preserve">Please state yes or no: </w:t>
            </w:r>
            <w:r w:rsidRPr="005F02ED">
              <w:rPr>
                <w:rFonts w:ascii="Arial" w:hAnsi="Arial" w:cs="Arial"/>
                <w:b/>
                <w:i/>
                <w:sz w:val="16"/>
                <w:szCs w:val="16"/>
              </w:rPr>
              <w:t>……………………………………….</w:t>
            </w:r>
          </w:p>
        </w:tc>
      </w:tr>
    </w:tbl>
    <w:p w14:paraId="0EEA9199" w14:textId="77777777" w:rsidR="005F02ED" w:rsidRPr="005F02ED" w:rsidRDefault="005F02ED" w:rsidP="005F02ED">
      <w:pPr>
        <w:tabs>
          <w:tab w:val="clear" w:pos="9000"/>
          <w:tab w:val="right" w:pos="9720"/>
        </w:tabs>
        <w:ind w:right="-32"/>
        <w:jc w:val="left"/>
        <w:rPr>
          <w:rFonts w:ascii="Arial" w:hAnsi="Arial" w:cs="Arial"/>
          <w:szCs w:val="24"/>
        </w:rPr>
      </w:pPr>
    </w:p>
    <w:p w14:paraId="55EF3379" w14:textId="77777777" w:rsidR="00306468" w:rsidRDefault="00306468" w:rsidP="005F02ED">
      <w:pPr>
        <w:jc w:val="left"/>
        <w:rPr>
          <w:rFonts w:ascii="Arial" w:hAnsi="Arial" w:cs="Arial"/>
          <w:sz w:val="28"/>
          <w:szCs w:val="28"/>
        </w:rPr>
      </w:pPr>
    </w:p>
    <w:p w14:paraId="57E0473D" w14:textId="7C33723B" w:rsidR="005F02ED" w:rsidRPr="00306468" w:rsidRDefault="00306468" w:rsidP="005F02ED">
      <w:pPr>
        <w:jc w:val="left"/>
        <w:rPr>
          <w:rFonts w:ascii="Arial" w:hAnsi="Arial" w:cs="Arial"/>
          <w:b/>
          <w:i/>
          <w:szCs w:val="24"/>
        </w:rPr>
      </w:pPr>
      <w:r>
        <w:rPr>
          <w:rFonts w:ascii="Arial" w:hAnsi="Arial" w:cs="Arial"/>
          <w:b/>
          <w:i/>
          <w:szCs w:val="24"/>
        </w:rPr>
        <w:t xml:space="preserve">4. </w:t>
      </w:r>
      <w:r w:rsidR="005F02ED" w:rsidRPr="00306468">
        <w:rPr>
          <w:rFonts w:ascii="Arial" w:hAnsi="Arial" w:cs="Arial"/>
          <w:b/>
          <w:i/>
          <w:szCs w:val="24"/>
        </w:rPr>
        <w:t>A</w:t>
      </w:r>
      <w:r>
        <w:rPr>
          <w:rFonts w:ascii="Arial" w:hAnsi="Arial" w:cs="Arial"/>
          <w:b/>
          <w:i/>
          <w:szCs w:val="24"/>
        </w:rPr>
        <w:t>bout you</w:t>
      </w:r>
    </w:p>
    <w:p w14:paraId="5219D2E4" w14:textId="77777777" w:rsidR="005F02ED" w:rsidRPr="005F02ED" w:rsidRDefault="005F02ED" w:rsidP="005F02ED">
      <w:pPr>
        <w:jc w:val="lef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49E38E89" w14:textId="77777777" w:rsidTr="00BA4D77">
        <w:tc>
          <w:tcPr>
            <w:tcW w:w="9242" w:type="dxa"/>
            <w:shd w:val="clear" w:color="auto" w:fill="auto"/>
          </w:tcPr>
          <w:p w14:paraId="43BC459A"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I am responding …</w:t>
            </w:r>
          </w:p>
          <w:p w14:paraId="28C6F771" w14:textId="77777777" w:rsid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740F835D" w14:textId="26B68317" w:rsid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00392CDC">
              <w:rPr>
                <w:rFonts w:ascii="Arial" w:hAnsi="Arial" w:cs="Arial"/>
                <w:sz w:val="28"/>
                <w:szCs w:val="28"/>
              </w:rPr>
              <w:t>as a member of the 1</w:t>
            </w:r>
            <w:r w:rsidR="0061672B" w:rsidRPr="0061672B">
              <w:rPr>
                <w:rFonts w:ascii="Arial" w:hAnsi="Arial" w:cs="Arial"/>
                <w:sz w:val="28"/>
                <w:szCs w:val="28"/>
              </w:rPr>
              <w:t>9</w:t>
            </w:r>
            <w:r w:rsidR="00C46321">
              <w:rPr>
                <w:rFonts w:ascii="Arial" w:hAnsi="Arial" w:cs="Arial"/>
                <w:sz w:val="28"/>
                <w:szCs w:val="28"/>
              </w:rPr>
              <w:t>95</w:t>
            </w:r>
            <w:r w:rsidR="0061672B" w:rsidRPr="0061672B">
              <w:rPr>
                <w:rFonts w:ascii="Arial" w:hAnsi="Arial" w:cs="Arial"/>
                <w:sz w:val="28"/>
                <w:szCs w:val="28"/>
              </w:rPr>
              <w:t xml:space="preserve"> scheme (old scheme)</w:t>
            </w:r>
          </w:p>
          <w:p w14:paraId="122F7469" w14:textId="179EB854" w:rsidR="00392CDC" w:rsidRPr="005F02ED" w:rsidRDefault="00392CDC"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Pr="0061672B">
              <w:rPr>
                <w:rFonts w:ascii="Arial" w:hAnsi="Arial" w:cs="Arial"/>
                <w:sz w:val="28"/>
                <w:szCs w:val="28"/>
              </w:rPr>
              <w:t xml:space="preserve">as a member of the </w:t>
            </w:r>
            <w:r w:rsidRPr="00392CDC">
              <w:rPr>
                <w:rFonts w:ascii="Arial" w:hAnsi="Arial" w:cs="Arial"/>
                <w:sz w:val="28"/>
                <w:szCs w:val="28"/>
              </w:rPr>
              <w:t>200</w:t>
            </w:r>
            <w:r w:rsidR="00C46321">
              <w:rPr>
                <w:rFonts w:ascii="Arial" w:hAnsi="Arial" w:cs="Arial"/>
                <w:sz w:val="28"/>
                <w:szCs w:val="28"/>
              </w:rPr>
              <w:t>8</w:t>
            </w:r>
            <w:r w:rsidRPr="00392CDC">
              <w:rPr>
                <w:rFonts w:ascii="Arial" w:hAnsi="Arial" w:cs="Arial"/>
                <w:sz w:val="28"/>
                <w:szCs w:val="28"/>
              </w:rPr>
              <w:t xml:space="preserve"> scheme (new scheme)</w:t>
            </w:r>
            <w:r w:rsidRPr="00392CDC">
              <w:rPr>
                <w:rFonts w:ascii="Arial" w:hAnsi="Arial" w:cs="Arial"/>
                <w:sz w:val="28"/>
                <w:szCs w:val="28"/>
              </w:rPr>
              <w:cr/>
            </w:r>
            <w:r w:rsidRPr="005F02ED">
              <w:rPr>
                <w:rFonts w:ascii="Arial" w:hAnsi="Arial" w:cs="Arial"/>
                <w:sz w:val="28"/>
                <w:szCs w:val="28"/>
              </w:rPr>
              <w:fldChar w:fldCharType="begin">
                <w:ffData>
                  <w:name w:val=""/>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Pr="0061672B">
              <w:rPr>
                <w:rFonts w:ascii="Arial" w:hAnsi="Arial" w:cs="Arial"/>
                <w:sz w:val="28"/>
                <w:szCs w:val="28"/>
              </w:rPr>
              <w:t xml:space="preserve">as a member of the </w:t>
            </w:r>
            <w:r>
              <w:rPr>
                <w:rFonts w:ascii="Arial" w:hAnsi="Arial" w:cs="Arial"/>
                <w:sz w:val="28"/>
                <w:szCs w:val="28"/>
              </w:rPr>
              <w:t>2015</w:t>
            </w:r>
            <w:r w:rsidRPr="00392CDC">
              <w:rPr>
                <w:rFonts w:ascii="Arial" w:hAnsi="Arial" w:cs="Arial"/>
                <w:sz w:val="28"/>
                <w:szCs w:val="28"/>
              </w:rPr>
              <w:t xml:space="preserve"> scheme (</w:t>
            </w:r>
            <w:r>
              <w:rPr>
                <w:rFonts w:ascii="Arial" w:hAnsi="Arial" w:cs="Arial"/>
                <w:sz w:val="28"/>
                <w:szCs w:val="28"/>
              </w:rPr>
              <w:t>CARE</w:t>
            </w:r>
            <w:r w:rsidRPr="00392CDC">
              <w:rPr>
                <w:rFonts w:ascii="Arial" w:hAnsi="Arial" w:cs="Arial"/>
                <w:sz w:val="28"/>
                <w:szCs w:val="28"/>
              </w:rPr>
              <w:t xml:space="preserve"> scheme)</w:t>
            </w:r>
          </w:p>
          <w:p w14:paraId="419189B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2"/>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on behalf of an Employer Organisation</w:t>
            </w:r>
          </w:p>
          <w:p w14:paraId="075D9D8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3"/>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on behalf of a Trade Union/Staff Association</w:t>
            </w:r>
          </w:p>
          <w:p w14:paraId="2D703E2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4"/>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other (please specify)</w:t>
            </w:r>
          </w:p>
          <w:p w14:paraId="59E1E38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39DFF057" w14:textId="77777777" w:rsidR="005F02ED" w:rsidRPr="005F02ED" w:rsidRDefault="005F02ED" w:rsidP="005F02ED">
      <w:pPr>
        <w:jc w:val="left"/>
        <w:rPr>
          <w:rFonts w:ascii="Arial" w:hAnsi="Arial"/>
        </w:rPr>
      </w:pPr>
    </w:p>
    <w:p w14:paraId="5F1419E3"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0FC81BAA" w14:textId="77777777" w:rsidTr="00BA4D77">
        <w:tc>
          <w:tcPr>
            <w:tcW w:w="9242" w:type="dxa"/>
            <w:shd w:val="clear" w:color="auto" w:fill="auto"/>
          </w:tcPr>
          <w:p w14:paraId="213202F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What is your gender?</w:t>
            </w:r>
          </w:p>
          <w:p w14:paraId="16A88D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 </w:t>
            </w:r>
          </w:p>
          <w:p w14:paraId="159FB78B" w14:textId="5764A0CF"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t>
            </w:r>
            <w:r>
              <w:rPr>
                <w:rFonts w:ascii="Arial" w:hAnsi="Arial" w:cs="Arial"/>
                <w:sz w:val="28"/>
                <w:szCs w:val="28"/>
              </w:rPr>
              <w:t xml:space="preserve">am </w:t>
            </w:r>
            <w:r w:rsidR="00A770C6">
              <w:rPr>
                <w:rFonts w:ascii="Arial" w:hAnsi="Arial" w:cs="Arial"/>
                <w:sz w:val="28"/>
                <w:szCs w:val="28"/>
              </w:rPr>
              <w:t>a woman</w:t>
            </w:r>
            <w:r w:rsidRPr="005F02ED">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6"/>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p>
          <w:p w14:paraId="5FA91865" w14:textId="271A41D4"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t>
            </w:r>
            <w:r>
              <w:rPr>
                <w:rFonts w:ascii="Arial" w:hAnsi="Arial" w:cs="Arial"/>
                <w:sz w:val="28"/>
                <w:szCs w:val="28"/>
              </w:rPr>
              <w:t xml:space="preserve">am </w:t>
            </w:r>
            <w:r w:rsidR="00A770C6">
              <w:rPr>
                <w:rFonts w:ascii="Arial" w:hAnsi="Arial" w:cs="Arial"/>
                <w:sz w:val="28"/>
                <w:szCs w:val="28"/>
              </w:rPr>
              <w:t>a man</w:t>
            </w:r>
            <w:r w:rsidRPr="005F02ED">
              <w:rPr>
                <w:rFonts w:ascii="Arial" w:hAnsi="Arial" w:cs="Arial"/>
                <w:sz w:val="28"/>
                <w:szCs w:val="28"/>
              </w:rPr>
              <w:t xml:space="preserve"> </w:t>
            </w:r>
            <w:r>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7"/>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p>
          <w:p w14:paraId="5E4F07AA" w14:textId="5D52C58A"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Pr>
                <w:rFonts w:ascii="Arial" w:hAnsi="Arial" w:cs="Arial"/>
                <w:sz w:val="28"/>
                <w:szCs w:val="28"/>
              </w:rPr>
              <w:t>Other</w:t>
            </w:r>
            <w:r w:rsidR="00A36F51">
              <w:rPr>
                <w:rFonts w:ascii="Arial" w:hAnsi="Arial" w:cs="Arial"/>
                <w:sz w:val="28"/>
                <w:szCs w:val="28"/>
              </w:rPr>
              <w:t xml:space="preserve"> </w:t>
            </w:r>
            <w:r>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8"/>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p>
          <w:p w14:paraId="1D102780" w14:textId="22344B22"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0ADA0B26" w14:textId="77777777" w:rsidR="005F02ED" w:rsidRPr="005F02ED" w:rsidRDefault="005F02ED" w:rsidP="005F02ED">
      <w:pPr>
        <w:jc w:val="left"/>
        <w:rPr>
          <w:rFonts w:ascii="Arial" w:hAnsi="Arial"/>
        </w:rPr>
      </w:pPr>
    </w:p>
    <w:p w14:paraId="69EA61BB"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27C21095" w14:textId="77777777" w:rsidTr="00BA4D77">
        <w:tc>
          <w:tcPr>
            <w:tcW w:w="9242" w:type="dxa"/>
            <w:tcBorders>
              <w:bottom w:val="single" w:sz="4" w:space="0" w:color="auto"/>
            </w:tcBorders>
            <w:shd w:val="clear" w:color="auto" w:fill="auto"/>
          </w:tcPr>
          <w:p w14:paraId="5FB4343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I am employed as…</w:t>
            </w:r>
          </w:p>
          <w:p w14:paraId="72AC8AEE" w14:textId="76CE61B3" w:rsid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4E39CC02" w14:textId="77777777" w:rsidR="00C46321" w:rsidRPr="005F02ED" w:rsidRDefault="00C46321" w:rsidP="00C46321">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5"/>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an administrator</w:t>
            </w:r>
          </w:p>
          <w:p w14:paraId="1A544FC1" w14:textId="77777777" w:rsidR="00C46321" w:rsidRPr="005F02ED" w:rsidRDefault="00C46321" w:rsidP="00C46321">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6"/>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a Dentist</w:t>
            </w:r>
          </w:p>
          <w:p w14:paraId="2F846F96" w14:textId="77777777" w:rsidR="00C46321" w:rsidRPr="005F02ED" w:rsidRDefault="00C46321" w:rsidP="00C46321">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7"/>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a Doctor</w:t>
            </w:r>
          </w:p>
          <w:p w14:paraId="06B9AA7B" w14:textId="77777777" w:rsidR="00C46321" w:rsidRPr="005F02ED" w:rsidRDefault="00C46321" w:rsidP="00C46321">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8"/>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a General Practitioner</w:t>
            </w:r>
          </w:p>
          <w:p w14:paraId="1BCDF41F" w14:textId="77777777" w:rsidR="00C46321" w:rsidRPr="005F02ED" w:rsidRDefault="00C46321" w:rsidP="00C46321">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9"/>
                  <w:enabled/>
                  <w:calcOnExit w:val="0"/>
                  <w:checkBox>
                    <w:sizeAuto/>
                    <w:default w:val="0"/>
                  </w:checkBox>
                </w:ffData>
              </w:fldChar>
            </w:r>
            <w:bookmarkStart w:id="0" w:name="Check9"/>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bookmarkEnd w:id="0"/>
            <w:r w:rsidRPr="005F02ED">
              <w:rPr>
                <w:rFonts w:ascii="Arial" w:hAnsi="Arial" w:cs="Arial"/>
                <w:sz w:val="28"/>
                <w:szCs w:val="28"/>
              </w:rPr>
              <w:t xml:space="preserve"> a junior Doctor</w:t>
            </w:r>
          </w:p>
          <w:p w14:paraId="471B0F05" w14:textId="77777777" w:rsidR="00C46321" w:rsidRPr="005F02ED" w:rsidRDefault="00C46321" w:rsidP="00C46321">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0"/>
                  <w:enabled/>
                  <w:calcOnExit w:val="0"/>
                  <w:checkBox>
                    <w:sizeAuto/>
                    <w:default w:val="0"/>
                  </w:checkBox>
                </w:ffData>
              </w:fldChar>
            </w:r>
            <w:bookmarkStart w:id="1" w:name="Check10"/>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bookmarkEnd w:id="1"/>
            <w:r w:rsidRPr="005F02ED">
              <w:rPr>
                <w:rFonts w:ascii="Arial" w:hAnsi="Arial" w:cs="Arial"/>
                <w:sz w:val="28"/>
                <w:szCs w:val="28"/>
              </w:rPr>
              <w:t xml:space="preserve"> a manager</w:t>
            </w:r>
          </w:p>
          <w:p w14:paraId="741C10C6" w14:textId="77777777" w:rsidR="00C46321" w:rsidRPr="005F02ED" w:rsidRDefault="00C46321" w:rsidP="00C46321">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3"/>
                  <w:enabled/>
                  <w:calcOnExit w:val="0"/>
                  <w:checkBox>
                    <w:sizeAuto/>
                    <w:default w:val="0"/>
                  </w:checkBox>
                </w:ffData>
              </w:fldChar>
            </w:r>
            <w:bookmarkStart w:id="2" w:name="Check13"/>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bookmarkEnd w:id="2"/>
            <w:r w:rsidRPr="005F02ED">
              <w:rPr>
                <w:rFonts w:ascii="Arial" w:hAnsi="Arial" w:cs="Arial"/>
                <w:sz w:val="28"/>
                <w:szCs w:val="28"/>
              </w:rPr>
              <w:t xml:space="preserve"> a nurse</w:t>
            </w:r>
          </w:p>
          <w:p w14:paraId="73BC7396" w14:textId="77777777" w:rsidR="00C46321" w:rsidRPr="005F02ED" w:rsidRDefault="00C46321" w:rsidP="00C46321">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2"/>
                  <w:enabled/>
                  <w:calcOnExit w:val="0"/>
                  <w:checkBox>
                    <w:sizeAuto/>
                    <w:default w:val="0"/>
                  </w:checkBox>
                </w:ffData>
              </w:fldChar>
            </w:r>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I’m retired</w:t>
            </w:r>
          </w:p>
          <w:p w14:paraId="605AC8D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15D7CE0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2"/>
                  <w:enabled/>
                  <w:calcOnExit w:val="0"/>
                  <w:checkBox>
                    <w:sizeAuto/>
                    <w:default w:val="0"/>
                  </w:checkBox>
                </w:ffData>
              </w:fldChar>
            </w:r>
            <w:bookmarkStart w:id="3" w:name="Check12"/>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bookmarkEnd w:id="3"/>
            <w:r w:rsidRPr="005F02ED">
              <w:rPr>
                <w:rFonts w:ascii="Arial" w:hAnsi="Arial" w:cs="Arial"/>
                <w:sz w:val="28"/>
                <w:szCs w:val="28"/>
              </w:rPr>
              <w:t xml:space="preserve"> other (please specify)</w:t>
            </w:r>
          </w:p>
          <w:p w14:paraId="1307A7E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5B02E3AB" w14:textId="77777777" w:rsidR="005F02ED" w:rsidRPr="005F02ED" w:rsidRDefault="005F02ED" w:rsidP="005F02ED">
      <w:pPr>
        <w:jc w:val="left"/>
        <w:rPr>
          <w:rFonts w:ascii="Arial" w:hAnsi="Arial"/>
        </w:rPr>
      </w:pPr>
    </w:p>
    <w:p w14:paraId="18E4F229"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1D0EAA5C" w14:textId="77777777" w:rsidTr="00BA4D77">
        <w:tc>
          <w:tcPr>
            <w:tcW w:w="9242" w:type="dxa"/>
            <w:tcBorders>
              <w:top w:val="single" w:sz="4" w:space="0" w:color="auto"/>
              <w:left w:val="single" w:sz="4" w:space="0" w:color="auto"/>
              <w:bottom w:val="single" w:sz="4" w:space="0" w:color="auto"/>
              <w:right w:val="single" w:sz="4" w:space="0" w:color="auto"/>
            </w:tcBorders>
            <w:shd w:val="clear" w:color="auto" w:fill="auto"/>
          </w:tcPr>
          <w:p w14:paraId="222ADCF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What is your working pattern?</w:t>
            </w:r>
          </w:p>
          <w:p w14:paraId="616BFA4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066D23A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work part-time </w:t>
            </w:r>
            <w:r w:rsidRPr="005F02ED">
              <w:rPr>
                <w:rFonts w:ascii="Arial" w:hAnsi="Arial" w:cs="Arial"/>
                <w:sz w:val="28"/>
                <w:szCs w:val="28"/>
              </w:rPr>
              <w:tab/>
            </w:r>
            <w:r w:rsidRPr="005F02ED">
              <w:rPr>
                <w:rFonts w:ascii="Arial" w:hAnsi="Arial" w:cs="Arial"/>
                <w:sz w:val="28"/>
                <w:szCs w:val="28"/>
              </w:rPr>
              <w:fldChar w:fldCharType="begin">
                <w:ffData>
                  <w:name w:val="Check16"/>
                  <w:enabled/>
                  <w:calcOnExit w:val="0"/>
                  <w:checkBox>
                    <w:sizeAuto/>
                    <w:default w:val="0"/>
                  </w:checkBox>
                </w:ffData>
              </w:fldChar>
            </w:r>
            <w:bookmarkStart w:id="4" w:name="Check16"/>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bookmarkEnd w:id="4"/>
          </w:p>
          <w:p w14:paraId="23FD77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work full- time </w:t>
            </w:r>
            <w:r w:rsidRPr="005F02ED">
              <w:rPr>
                <w:rFonts w:ascii="Arial" w:hAnsi="Arial" w:cs="Arial"/>
                <w:sz w:val="28"/>
                <w:szCs w:val="28"/>
              </w:rPr>
              <w:tab/>
            </w:r>
            <w:r w:rsidRPr="005F02ED">
              <w:rPr>
                <w:rFonts w:ascii="Arial" w:hAnsi="Arial" w:cs="Arial"/>
                <w:sz w:val="28"/>
                <w:szCs w:val="28"/>
              </w:rPr>
              <w:fldChar w:fldCharType="begin">
                <w:ffData>
                  <w:name w:val="Check17"/>
                  <w:enabled/>
                  <w:calcOnExit w:val="0"/>
                  <w:checkBox>
                    <w:sizeAuto/>
                    <w:default w:val="0"/>
                  </w:checkBox>
                </w:ffData>
              </w:fldChar>
            </w:r>
            <w:bookmarkStart w:id="5" w:name="Check17"/>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bookmarkEnd w:id="5"/>
          </w:p>
          <w:p w14:paraId="4DDBDF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Not applicable</w:t>
            </w:r>
            <w:r w:rsidRPr="005F02ED">
              <w:rPr>
                <w:rFonts w:ascii="Arial" w:hAnsi="Arial" w:cs="Arial"/>
                <w:sz w:val="28"/>
                <w:szCs w:val="28"/>
              </w:rPr>
              <w:tab/>
            </w:r>
            <w:r w:rsidRPr="005F02ED">
              <w:rPr>
                <w:rFonts w:ascii="Arial" w:hAnsi="Arial" w:cs="Arial"/>
                <w:sz w:val="28"/>
                <w:szCs w:val="28"/>
              </w:rPr>
              <w:fldChar w:fldCharType="begin">
                <w:ffData>
                  <w:name w:val="Check18"/>
                  <w:enabled/>
                  <w:calcOnExit w:val="0"/>
                  <w:checkBox>
                    <w:sizeAuto/>
                    <w:default w:val="0"/>
                  </w:checkBox>
                </w:ffData>
              </w:fldChar>
            </w:r>
            <w:bookmarkStart w:id="6" w:name="Check18"/>
            <w:r w:rsidRPr="005F02ED">
              <w:rPr>
                <w:rFonts w:ascii="Arial" w:hAnsi="Arial" w:cs="Arial"/>
                <w:sz w:val="28"/>
                <w:szCs w:val="28"/>
              </w:rPr>
              <w:instrText xml:space="preserve"> FORMCHECKBOX </w:instrText>
            </w:r>
            <w:r w:rsidR="0030208C">
              <w:rPr>
                <w:rFonts w:ascii="Arial" w:hAnsi="Arial" w:cs="Arial"/>
                <w:sz w:val="28"/>
                <w:szCs w:val="28"/>
              </w:rPr>
            </w:r>
            <w:r w:rsidR="0030208C">
              <w:rPr>
                <w:rFonts w:ascii="Arial" w:hAnsi="Arial" w:cs="Arial"/>
                <w:sz w:val="28"/>
                <w:szCs w:val="28"/>
              </w:rPr>
              <w:fldChar w:fldCharType="separate"/>
            </w:r>
            <w:r w:rsidRPr="005F02ED">
              <w:rPr>
                <w:rFonts w:ascii="Arial" w:hAnsi="Arial" w:cs="Arial"/>
                <w:sz w:val="28"/>
                <w:szCs w:val="28"/>
              </w:rPr>
              <w:fldChar w:fldCharType="end"/>
            </w:r>
            <w:bookmarkEnd w:id="6"/>
          </w:p>
          <w:p w14:paraId="071072B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7DA35B07" w14:textId="77777777" w:rsidR="005F02ED" w:rsidRDefault="005F02ED" w:rsidP="005F02ED">
      <w:pPr>
        <w:jc w:val="left"/>
        <w:rPr>
          <w:rFonts w:ascii="Arial" w:hAnsi="Arial" w:cs="Arial"/>
          <w:b/>
          <w:sz w:val="28"/>
          <w:szCs w:val="28"/>
        </w:rPr>
      </w:pPr>
    </w:p>
    <w:p w14:paraId="7EE811DA" w14:textId="77777777" w:rsidR="005F02ED" w:rsidRPr="00912CC2" w:rsidRDefault="005F02ED" w:rsidP="005F02ED">
      <w:pPr>
        <w:jc w:val="left"/>
        <w:rPr>
          <w:rFonts w:ascii="Arial" w:hAnsi="Arial" w:cs="Arial"/>
          <w:sz w:val="28"/>
          <w:szCs w:val="28"/>
        </w:rPr>
      </w:pPr>
      <w:r w:rsidRPr="005F02ED">
        <w:rPr>
          <w:rFonts w:ascii="Arial" w:hAnsi="Arial" w:cs="Arial"/>
          <w:b/>
          <w:sz w:val="28"/>
          <w:szCs w:val="28"/>
        </w:rPr>
        <w:t>CONSULTATION COMMENTS</w:t>
      </w: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5F02ED" w14:paraId="68C39F37" w14:textId="77777777" w:rsidTr="00BA4D77">
        <w:trPr>
          <w:tblCellSpacing w:w="0" w:type="dxa"/>
        </w:trPr>
        <w:tc>
          <w:tcPr>
            <w:tcW w:w="5000" w:type="pct"/>
          </w:tcPr>
          <w:p w14:paraId="2801D135" w14:textId="77777777" w:rsidR="005F02ED" w:rsidRPr="005F02ED" w:rsidRDefault="005F02ED" w:rsidP="005F02ED">
            <w:pPr>
              <w:tabs>
                <w:tab w:val="clear" w:pos="720"/>
                <w:tab w:val="clear" w:pos="1440"/>
                <w:tab w:val="clear" w:pos="2160"/>
                <w:tab w:val="clear" w:pos="2880"/>
                <w:tab w:val="clear" w:pos="4680"/>
                <w:tab w:val="clear" w:pos="5400"/>
                <w:tab w:val="clear" w:pos="9000"/>
              </w:tabs>
              <w:jc w:val="left"/>
              <w:rPr>
                <w:rFonts w:ascii="Arial" w:hAnsi="Arial" w:cs="Arial"/>
                <w:color w:val="000000"/>
                <w:sz w:val="28"/>
                <w:szCs w:val="28"/>
                <w:lang w:val="en-US"/>
              </w:rPr>
            </w:pPr>
          </w:p>
        </w:tc>
      </w:tr>
    </w:tbl>
    <w:p w14:paraId="33BFED54" w14:textId="77777777" w:rsidR="005F02ED" w:rsidRDefault="005F02ED" w:rsidP="005F02ED">
      <w:pPr>
        <w:jc w:val="left"/>
        <w:rPr>
          <w:rFonts w:ascii="Arial" w:hAnsi="Arial" w:cs="Arial"/>
          <w:color w:val="000000"/>
          <w:sz w:val="28"/>
          <w:szCs w:val="28"/>
          <w:lang w:val="en-US"/>
        </w:rPr>
      </w:pPr>
      <w:r w:rsidRPr="005F02ED">
        <w:rPr>
          <w:rFonts w:ascii="Arial" w:hAnsi="Arial" w:cs="Arial"/>
          <w:color w:val="000000"/>
          <w:sz w:val="28"/>
          <w:szCs w:val="28"/>
          <w:lang w:val="en-US"/>
        </w:rPr>
        <w:t>Please use this space to provide any comments on the amendments.</w:t>
      </w:r>
    </w:p>
    <w:p w14:paraId="65007C04" w14:textId="77777777" w:rsidR="00E07CEF" w:rsidRDefault="00E07CEF" w:rsidP="005F02ED">
      <w:pPr>
        <w:jc w:val="left"/>
        <w:rPr>
          <w:rFonts w:ascii="Arial" w:hAnsi="Arial" w:cs="Arial"/>
          <w:color w:val="000000"/>
          <w:sz w:val="28"/>
          <w:szCs w:val="28"/>
          <w:lang w:val="en-US"/>
        </w:rPr>
      </w:pPr>
    </w:p>
    <w:p w14:paraId="1D97F3CA" w14:textId="20B1F59A" w:rsidR="00912CC2" w:rsidRDefault="00E07CEF" w:rsidP="005F02ED">
      <w:pPr>
        <w:jc w:val="left"/>
        <w:rPr>
          <w:rFonts w:ascii="Arial" w:hAnsi="Arial" w:cs="Arial"/>
          <w:color w:val="000000"/>
          <w:sz w:val="28"/>
          <w:szCs w:val="28"/>
          <w:lang w:val="en-US"/>
        </w:rPr>
      </w:pPr>
      <w:r w:rsidRPr="00E07CEF">
        <w:rPr>
          <w:rFonts w:ascii="Arial" w:hAnsi="Arial" w:cs="Arial"/>
          <w:color w:val="000000"/>
          <w:sz w:val="28"/>
          <w:szCs w:val="28"/>
          <w:lang w:val="en-US"/>
        </w:rPr>
        <w:t xml:space="preserve">Question 1 - </w:t>
      </w:r>
      <w:r w:rsidR="00FC08C4" w:rsidRPr="00FC08C4">
        <w:rPr>
          <w:rFonts w:ascii="Arial" w:hAnsi="Arial" w:cs="Arial"/>
          <w:color w:val="000000"/>
          <w:sz w:val="28"/>
          <w:szCs w:val="28"/>
          <w:lang w:val="en-US"/>
        </w:rPr>
        <w:t>Immediate choice and Deferred choice – Do the proposals in this consultation achieve the policy intention of giving all eligible members a choice of retirement benefits for the remedy period?</w:t>
      </w:r>
    </w:p>
    <w:p w14:paraId="6627E3FE" w14:textId="77777777" w:rsidR="00C11395" w:rsidRDefault="00C11395"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5CF84A8F"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63796CE7" w14:textId="77777777" w:rsidTr="0018097B">
              <w:trPr>
                <w:trHeight w:val="3907"/>
              </w:trPr>
              <w:tc>
                <w:tcPr>
                  <w:tcW w:w="9355" w:type="dxa"/>
                  <w:shd w:val="clear" w:color="auto" w:fill="auto"/>
                </w:tcPr>
                <w:p w14:paraId="69703E48"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12124F50"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4453C6A4" w14:textId="77777777" w:rsidR="00E07CEF" w:rsidRPr="005F02ED" w:rsidRDefault="00E07CEF" w:rsidP="0018097B">
            <w:pPr>
              <w:jc w:val="left"/>
              <w:rPr>
                <w:rFonts w:ascii="Arial" w:hAnsi="Arial" w:cs="Arial"/>
                <w:szCs w:val="24"/>
              </w:rPr>
            </w:pPr>
          </w:p>
        </w:tc>
      </w:tr>
    </w:tbl>
    <w:p w14:paraId="3C5126A4" w14:textId="77777777" w:rsidR="00E07CEF" w:rsidRDefault="00E07CEF" w:rsidP="005F02ED">
      <w:pPr>
        <w:jc w:val="left"/>
        <w:rPr>
          <w:rFonts w:ascii="Arial" w:hAnsi="Arial" w:cs="Arial"/>
          <w:color w:val="000000"/>
          <w:sz w:val="28"/>
          <w:szCs w:val="28"/>
          <w:lang w:val="en-US"/>
        </w:rPr>
      </w:pPr>
    </w:p>
    <w:p w14:paraId="1044417D" w14:textId="3238043D" w:rsidR="00E07CEF" w:rsidRDefault="00E07CEF" w:rsidP="005F02ED">
      <w:pPr>
        <w:jc w:val="left"/>
        <w:rPr>
          <w:rFonts w:ascii="Arial" w:hAnsi="Arial" w:cs="Arial"/>
          <w:color w:val="000000"/>
          <w:sz w:val="28"/>
          <w:szCs w:val="28"/>
          <w:lang w:val="en-US"/>
        </w:rPr>
      </w:pPr>
      <w:r w:rsidRPr="00E07CEF">
        <w:rPr>
          <w:rFonts w:ascii="Arial" w:hAnsi="Arial" w:cs="Arial"/>
          <w:color w:val="000000"/>
          <w:sz w:val="28"/>
          <w:szCs w:val="28"/>
          <w:lang w:val="en-US"/>
        </w:rPr>
        <w:t xml:space="preserve">Question 2 - </w:t>
      </w:r>
      <w:r w:rsidR="00FC08C4" w:rsidRPr="00FC08C4">
        <w:rPr>
          <w:rFonts w:ascii="Arial" w:hAnsi="Arial" w:cs="Arial"/>
          <w:color w:val="000000"/>
          <w:sz w:val="28"/>
          <w:szCs w:val="28"/>
          <w:lang w:val="en-US"/>
        </w:rPr>
        <w:t>Remediable Service Statements</w:t>
      </w:r>
      <w:r w:rsidR="00EC3D26">
        <w:rPr>
          <w:rFonts w:ascii="Arial" w:hAnsi="Arial" w:cs="Arial"/>
          <w:color w:val="000000"/>
          <w:sz w:val="28"/>
          <w:szCs w:val="28"/>
          <w:lang w:val="en-US"/>
        </w:rPr>
        <w:t xml:space="preserve"> (RSS)</w:t>
      </w:r>
      <w:r w:rsidR="00FC08C4" w:rsidRPr="00FC08C4">
        <w:rPr>
          <w:rFonts w:ascii="Arial" w:hAnsi="Arial" w:cs="Arial"/>
          <w:color w:val="000000"/>
          <w:sz w:val="28"/>
          <w:szCs w:val="28"/>
          <w:lang w:val="en-US"/>
        </w:rPr>
        <w:t xml:space="preserve"> – Do the policy proposals in relation to scheme members’ receiving an RSS achieve what is required in the P</w:t>
      </w:r>
      <w:r w:rsidR="00A770C6">
        <w:rPr>
          <w:rFonts w:ascii="Arial" w:hAnsi="Arial" w:cs="Arial"/>
          <w:color w:val="000000"/>
          <w:sz w:val="28"/>
          <w:szCs w:val="28"/>
          <w:lang w:val="en-US"/>
        </w:rPr>
        <w:t xml:space="preserve">ublic Service Pensions and Judicial Offices Act </w:t>
      </w:r>
      <w:r w:rsidR="00FC08C4" w:rsidRPr="00FC08C4">
        <w:rPr>
          <w:rFonts w:ascii="Arial" w:hAnsi="Arial" w:cs="Arial"/>
          <w:color w:val="000000"/>
          <w:sz w:val="28"/>
          <w:szCs w:val="28"/>
          <w:lang w:val="en-US"/>
        </w:rPr>
        <w:t>2022</w:t>
      </w:r>
      <w:r w:rsidR="00A770C6">
        <w:rPr>
          <w:rFonts w:ascii="Arial" w:hAnsi="Arial" w:cs="Arial"/>
          <w:color w:val="000000"/>
          <w:sz w:val="28"/>
          <w:szCs w:val="28"/>
          <w:lang w:val="en-US"/>
        </w:rPr>
        <w:t xml:space="preserve"> (PSPJOA 2022)</w:t>
      </w:r>
      <w:r w:rsidR="00FC08C4" w:rsidRPr="00FC08C4">
        <w:rPr>
          <w:rFonts w:ascii="Arial" w:hAnsi="Arial" w:cs="Arial"/>
          <w:color w:val="000000"/>
          <w:sz w:val="28"/>
          <w:szCs w:val="28"/>
          <w:lang w:val="en-US"/>
        </w:rPr>
        <w:t xml:space="preserve"> and </w:t>
      </w:r>
      <w:r w:rsidR="00A770C6">
        <w:rPr>
          <w:rFonts w:ascii="Arial" w:hAnsi="Arial" w:cs="Arial"/>
          <w:color w:val="000000"/>
          <w:sz w:val="28"/>
          <w:szCs w:val="28"/>
          <w:lang w:val="en-US"/>
        </w:rPr>
        <w:t xml:space="preserve">The </w:t>
      </w:r>
      <w:r w:rsidR="00A770C6" w:rsidRPr="00A770C6">
        <w:rPr>
          <w:rFonts w:ascii="Arial" w:hAnsi="Arial" w:cs="Arial"/>
          <w:color w:val="000000"/>
          <w:sz w:val="28"/>
          <w:szCs w:val="28"/>
          <w:lang w:val="en-US"/>
        </w:rPr>
        <w:t xml:space="preserve">Public Service Pensions (Exercise of Powers, Compensation and Information) Directions 2022 </w:t>
      </w:r>
      <w:r w:rsidR="00A770C6">
        <w:rPr>
          <w:rFonts w:ascii="Arial" w:hAnsi="Arial" w:cs="Arial"/>
          <w:color w:val="000000"/>
          <w:sz w:val="28"/>
          <w:szCs w:val="28"/>
          <w:lang w:val="en-US"/>
        </w:rPr>
        <w:t>(</w:t>
      </w:r>
      <w:r w:rsidR="00FC08C4" w:rsidRPr="00FC08C4">
        <w:rPr>
          <w:rFonts w:ascii="Arial" w:hAnsi="Arial" w:cs="Arial"/>
          <w:color w:val="000000"/>
          <w:sz w:val="28"/>
          <w:szCs w:val="28"/>
          <w:lang w:val="en-US"/>
        </w:rPr>
        <w:t>PSP Directions 2022</w:t>
      </w:r>
      <w:r w:rsidR="00A770C6">
        <w:rPr>
          <w:rFonts w:ascii="Arial" w:hAnsi="Arial" w:cs="Arial"/>
          <w:color w:val="000000"/>
          <w:sz w:val="28"/>
          <w:szCs w:val="28"/>
          <w:lang w:val="en-US"/>
        </w:rPr>
        <w:t>)</w:t>
      </w:r>
      <w:r w:rsidR="00FC08C4" w:rsidRPr="00FC08C4">
        <w:rPr>
          <w:rFonts w:ascii="Arial" w:hAnsi="Arial" w:cs="Arial"/>
          <w:color w:val="000000"/>
          <w:sz w:val="28"/>
          <w:szCs w:val="28"/>
          <w:lang w:val="en-US"/>
        </w:rPr>
        <w:t>?</w:t>
      </w:r>
    </w:p>
    <w:p w14:paraId="25911F12" w14:textId="77777777" w:rsidR="00912CC2" w:rsidRDefault="00912CC2"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46EB9235"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1FB502F2" w14:textId="77777777" w:rsidTr="0018097B">
              <w:trPr>
                <w:trHeight w:val="3907"/>
              </w:trPr>
              <w:tc>
                <w:tcPr>
                  <w:tcW w:w="9355" w:type="dxa"/>
                  <w:shd w:val="clear" w:color="auto" w:fill="auto"/>
                </w:tcPr>
                <w:p w14:paraId="4B61B407"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7E445D1C"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7E3EB67B" w14:textId="77777777" w:rsidR="00E07CEF" w:rsidRPr="005F02ED" w:rsidRDefault="00E07CEF" w:rsidP="0018097B">
            <w:pPr>
              <w:jc w:val="left"/>
              <w:rPr>
                <w:rFonts w:ascii="Arial" w:hAnsi="Arial" w:cs="Arial"/>
                <w:szCs w:val="24"/>
              </w:rPr>
            </w:pPr>
          </w:p>
        </w:tc>
      </w:tr>
    </w:tbl>
    <w:p w14:paraId="5654C91A" w14:textId="77777777" w:rsidR="00E07CEF" w:rsidRDefault="00E07CEF" w:rsidP="005F02ED">
      <w:pPr>
        <w:jc w:val="left"/>
        <w:rPr>
          <w:rFonts w:ascii="Arial" w:hAnsi="Arial" w:cs="Arial"/>
          <w:color w:val="000000"/>
          <w:sz w:val="28"/>
          <w:szCs w:val="28"/>
          <w:lang w:val="en-US"/>
        </w:rPr>
      </w:pPr>
    </w:p>
    <w:p w14:paraId="0DB3E016" w14:textId="4ACFCD79" w:rsidR="00E07CEF" w:rsidRDefault="00E07CEF" w:rsidP="00E07CEF">
      <w:pPr>
        <w:rPr>
          <w:rFonts w:ascii="Arial" w:hAnsi="Arial" w:cs="Arial"/>
          <w:color w:val="000000"/>
          <w:sz w:val="28"/>
          <w:szCs w:val="28"/>
          <w:lang w:val="en-US"/>
        </w:rPr>
      </w:pPr>
      <w:r w:rsidRPr="00E07CEF">
        <w:rPr>
          <w:rFonts w:ascii="Arial" w:hAnsi="Arial" w:cs="Arial"/>
          <w:color w:val="000000"/>
          <w:sz w:val="28"/>
          <w:szCs w:val="28"/>
          <w:lang w:val="en-US"/>
        </w:rPr>
        <w:lastRenderedPageBreak/>
        <w:t>Question 3 -</w:t>
      </w:r>
      <w:r w:rsidR="00FC08C4">
        <w:rPr>
          <w:rFonts w:ascii="Arial" w:hAnsi="Arial" w:cs="Arial"/>
          <w:color w:val="000000"/>
          <w:sz w:val="28"/>
          <w:szCs w:val="28"/>
          <w:lang w:val="en-US"/>
        </w:rPr>
        <w:t xml:space="preserve"> </w:t>
      </w:r>
      <w:r w:rsidR="00FC08C4" w:rsidRPr="00FC08C4">
        <w:rPr>
          <w:rFonts w:ascii="Arial" w:hAnsi="Arial" w:cs="Arial"/>
          <w:color w:val="000000"/>
          <w:sz w:val="28"/>
          <w:szCs w:val="28"/>
          <w:lang w:val="en-US"/>
        </w:rPr>
        <w:t xml:space="preserve">Deferred Choice - Does the proposed deferred choice (DC) election period of </w:t>
      </w:r>
      <w:r w:rsidR="008F4577">
        <w:rPr>
          <w:rFonts w:ascii="Arial" w:hAnsi="Arial" w:cs="Arial"/>
          <w:color w:val="000000"/>
          <w:sz w:val="28"/>
          <w:szCs w:val="28"/>
          <w:lang w:val="en-US"/>
        </w:rPr>
        <w:t>three months</w:t>
      </w:r>
      <w:r w:rsidR="00FC08C4" w:rsidRPr="00FC08C4">
        <w:rPr>
          <w:rFonts w:ascii="Arial" w:hAnsi="Arial" w:cs="Arial"/>
          <w:color w:val="000000"/>
          <w:sz w:val="28"/>
          <w:szCs w:val="28"/>
          <w:lang w:val="en-US"/>
        </w:rPr>
        <w:t xml:space="preserve"> from when the RSS is issued seem reasonable, in that it gives eligible members a suitable window to make a decision with consideration for the proximity to retirement and administrative considerations?</w:t>
      </w:r>
    </w:p>
    <w:p w14:paraId="48A86636" w14:textId="77777777" w:rsidR="00912CC2" w:rsidRDefault="00912CC2" w:rsidP="00E07CEF">
      <w:pPr>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05226693"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44C90B45" w14:textId="77777777" w:rsidTr="0018097B">
              <w:trPr>
                <w:trHeight w:val="3907"/>
              </w:trPr>
              <w:tc>
                <w:tcPr>
                  <w:tcW w:w="9355" w:type="dxa"/>
                  <w:shd w:val="clear" w:color="auto" w:fill="auto"/>
                </w:tcPr>
                <w:p w14:paraId="7F66049F"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7CC5442"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6FC21EBF" w14:textId="77777777" w:rsidR="00E07CEF" w:rsidRPr="005F02ED" w:rsidRDefault="00E07CEF" w:rsidP="0018097B">
            <w:pPr>
              <w:jc w:val="left"/>
              <w:rPr>
                <w:rFonts w:ascii="Arial" w:hAnsi="Arial" w:cs="Arial"/>
                <w:szCs w:val="24"/>
              </w:rPr>
            </w:pPr>
          </w:p>
        </w:tc>
      </w:tr>
    </w:tbl>
    <w:p w14:paraId="13C5B925" w14:textId="77777777" w:rsidR="00E07CEF" w:rsidRDefault="00E07CEF" w:rsidP="005F02ED">
      <w:pPr>
        <w:jc w:val="left"/>
        <w:rPr>
          <w:rFonts w:ascii="Arial" w:hAnsi="Arial" w:cs="Arial"/>
          <w:color w:val="000000"/>
          <w:sz w:val="28"/>
          <w:szCs w:val="28"/>
          <w:lang w:val="en-US"/>
        </w:rPr>
      </w:pPr>
    </w:p>
    <w:p w14:paraId="3089857F" w14:textId="45FA3B38" w:rsidR="00912CC2" w:rsidRDefault="00E07CEF" w:rsidP="005F02ED">
      <w:pPr>
        <w:jc w:val="left"/>
        <w:rPr>
          <w:rFonts w:ascii="Arial" w:hAnsi="Arial" w:cs="Arial"/>
          <w:color w:val="000000"/>
          <w:sz w:val="28"/>
          <w:szCs w:val="28"/>
          <w:lang w:val="en-US"/>
        </w:rPr>
      </w:pPr>
      <w:r w:rsidRPr="00E07CEF">
        <w:rPr>
          <w:rFonts w:ascii="Arial" w:hAnsi="Arial" w:cs="Arial"/>
          <w:color w:val="000000"/>
          <w:sz w:val="28"/>
          <w:szCs w:val="28"/>
          <w:lang w:val="en-US"/>
        </w:rPr>
        <w:t>Question 4 -</w:t>
      </w:r>
      <w:r w:rsidR="00FC08C4">
        <w:rPr>
          <w:rFonts w:ascii="Arial" w:hAnsi="Arial" w:cs="Arial"/>
          <w:color w:val="000000"/>
          <w:sz w:val="28"/>
          <w:szCs w:val="28"/>
          <w:lang w:val="en-US"/>
        </w:rPr>
        <w:t xml:space="preserve"> </w:t>
      </w:r>
      <w:r w:rsidR="00FC08C4" w:rsidRPr="00FC08C4">
        <w:rPr>
          <w:rFonts w:ascii="Arial" w:hAnsi="Arial" w:cs="Arial"/>
          <w:color w:val="000000"/>
          <w:sz w:val="28"/>
          <w:szCs w:val="28"/>
          <w:lang w:val="en-US"/>
        </w:rPr>
        <w:t xml:space="preserve">Deferred Choice - Does the proposed deferred choice (DC) election period of </w:t>
      </w:r>
      <w:r w:rsidR="008F4577">
        <w:rPr>
          <w:rFonts w:ascii="Arial" w:hAnsi="Arial" w:cs="Arial"/>
          <w:color w:val="000000"/>
          <w:sz w:val="28"/>
          <w:szCs w:val="28"/>
          <w:lang w:val="en-US"/>
        </w:rPr>
        <w:t>three months</w:t>
      </w:r>
      <w:r w:rsidR="00FC08C4" w:rsidRPr="00FC08C4">
        <w:rPr>
          <w:rFonts w:ascii="Arial" w:hAnsi="Arial" w:cs="Arial"/>
          <w:color w:val="000000"/>
          <w:sz w:val="28"/>
          <w:szCs w:val="28"/>
          <w:lang w:val="en-US"/>
        </w:rPr>
        <w:t xml:space="preserve"> from when the RSS is issued seem reasonable, in that it gives eligible decision-makers enough time to make a DC decision taking into account the administrative requirements and the emotional impact of bereavement?</w:t>
      </w:r>
    </w:p>
    <w:p w14:paraId="13D4DD70" w14:textId="77777777" w:rsidR="00C11395" w:rsidRDefault="00C11395"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68CB3D02"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310746F4" w14:textId="77777777" w:rsidTr="0018097B">
              <w:trPr>
                <w:trHeight w:val="3907"/>
              </w:trPr>
              <w:tc>
                <w:tcPr>
                  <w:tcW w:w="9355" w:type="dxa"/>
                  <w:shd w:val="clear" w:color="auto" w:fill="auto"/>
                </w:tcPr>
                <w:p w14:paraId="26D3256A"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D4F29E7"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7F39D5C7" w14:textId="77777777" w:rsidR="00E07CEF" w:rsidRPr="005F02ED" w:rsidRDefault="00E07CEF" w:rsidP="0018097B">
            <w:pPr>
              <w:jc w:val="left"/>
              <w:rPr>
                <w:rFonts w:ascii="Arial" w:hAnsi="Arial" w:cs="Arial"/>
                <w:szCs w:val="24"/>
              </w:rPr>
            </w:pPr>
          </w:p>
        </w:tc>
      </w:tr>
    </w:tbl>
    <w:p w14:paraId="57F07088" w14:textId="77777777" w:rsidR="00E07CEF" w:rsidRDefault="00E07CEF" w:rsidP="005F02ED">
      <w:pPr>
        <w:jc w:val="left"/>
        <w:rPr>
          <w:rFonts w:ascii="Arial" w:hAnsi="Arial" w:cs="Arial"/>
          <w:color w:val="000000"/>
          <w:sz w:val="28"/>
          <w:szCs w:val="28"/>
          <w:lang w:val="en-US"/>
        </w:rPr>
      </w:pPr>
    </w:p>
    <w:p w14:paraId="3E1A0672" w14:textId="2A60C894" w:rsidR="005F02ED" w:rsidRDefault="00E07CEF" w:rsidP="00E07CEF">
      <w:pPr>
        <w:rPr>
          <w:rFonts w:ascii="Arial" w:hAnsi="Arial" w:cs="Arial"/>
          <w:color w:val="000000"/>
          <w:sz w:val="28"/>
          <w:szCs w:val="28"/>
          <w:lang w:val="en-US"/>
        </w:rPr>
      </w:pPr>
      <w:r w:rsidRPr="00E07CEF">
        <w:rPr>
          <w:rFonts w:ascii="Arial" w:hAnsi="Arial" w:cs="Arial"/>
          <w:color w:val="000000"/>
          <w:sz w:val="28"/>
          <w:szCs w:val="28"/>
          <w:lang w:val="en-US"/>
        </w:rPr>
        <w:t xml:space="preserve">Question 5 - </w:t>
      </w:r>
      <w:r w:rsidR="00FC08C4" w:rsidRPr="00FC08C4">
        <w:rPr>
          <w:rFonts w:ascii="Arial" w:hAnsi="Arial" w:cs="Arial"/>
          <w:color w:val="000000"/>
          <w:sz w:val="28"/>
          <w:szCs w:val="28"/>
          <w:lang w:val="en-US"/>
        </w:rPr>
        <w:t>Deemed Election – Do you agree with the proposal for when and how a deemed election may be made? If not, please say why.</w:t>
      </w:r>
    </w:p>
    <w:p w14:paraId="0776129E" w14:textId="77777777" w:rsidR="00912CC2" w:rsidRPr="00E07CEF" w:rsidRDefault="00912CC2" w:rsidP="00E07CEF">
      <w:pPr>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5F02ED" w14:paraId="3DA5A977" w14:textId="77777777" w:rsidTr="00BA4D77">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5F02ED" w:rsidRPr="005F02ED" w14:paraId="16951914" w14:textId="77777777" w:rsidTr="00BA4D77">
              <w:trPr>
                <w:trHeight w:val="3907"/>
              </w:trPr>
              <w:tc>
                <w:tcPr>
                  <w:tcW w:w="9355" w:type="dxa"/>
                  <w:shd w:val="clear" w:color="auto" w:fill="auto"/>
                </w:tcPr>
                <w:p w14:paraId="57B4EAA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bookmarkStart w:id="7" w:name="_Hlk133922210"/>
                  <w:r w:rsidRPr="005F02ED">
                    <w:rPr>
                      <w:rFonts w:ascii="Arial" w:hAnsi="Arial" w:cs="Arial"/>
                      <w:sz w:val="28"/>
                      <w:szCs w:val="28"/>
                    </w:rPr>
                    <w:lastRenderedPageBreak/>
                    <w:t>Comments:</w:t>
                  </w:r>
                </w:p>
                <w:p w14:paraId="529AC56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bookmarkEnd w:id="7"/>
          </w:tbl>
          <w:p w14:paraId="70EFE15D" w14:textId="77777777" w:rsidR="005F02ED" w:rsidRPr="005F02ED" w:rsidRDefault="005F02ED" w:rsidP="005F02ED">
            <w:pPr>
              <w:jc w:val="left"/>
              <w:rPr>
                <w:rFonts w:ascii="Arial" w:hAnsi="Arial" w:cs="Arial"/>
                <w:szCs w:val="24"/>
              </w:rPr>
            </w:pPr>
          </w:p>
        </w:tc>
      </w:tr>
    </w:tbl>
    <w:p w14:paraId="17631DAA" w14:textId="2BC5ED0F" w:rsidR="005F02ED" w:rsidRDefault="005F02ED" w:rsidP="005F02ED">
      <w:pPr>
        <w:jc w:val="left"/>
        <w:rPr>
          <w:rFonts w:ascii="Arial" w:hAnsi="Arial" w:cs="Arial"/>
          <w:color w:val="000000"/>
          <w:sz w:val="28"/>
          <w:szCs w:val="28"/>
          <w:lang w:val="en-US"/>
        </w:rPr>
      </w:pPr>
    </w:p>
    <w:p w14:paraId="53AECA80" w14:textId="3390DB3F" w:rsidR="00FC08C4" w:rsidRDefault="00FC08C4" w:rsidP="005F02ED">
      <w:pPr>
        <w:jc w:val="left"/>
        <w:rPr>
          <w:rFonts w:ascii="Arial" w:hAnsi="Arial" w:cs="Arial"/>
          <w:color w:val="000000"/>
          <w:sz w:val="28"/>
          <w:szCs w:val="28"/>
          <w:lang w:val="en-US"/>
        </w:rPr>
      </w:pPr>
      <w:r>
        <w:rPr>
          <w:rFonts w:ascii="Arial" w:hAnsi="Arial" w:cs="Arial"/>
          <w:color w:val="000000"/>
          <w:sz w:val="28"/>
          <w:szCs w:val="28"/>
          <w:lang w:val="en-US"/>
        </w:rPr>
        <w:t xml:space="preserve">Question 6 – </w:t>
      </w:r>
      <w:r w:rsidRPr="00FC08C4">
        <w:rPr>
          <w:rFonts w:ascii="Arial" w:hAnsi="Arial" w:cs="Arial"/>
          <w:color w:val="000000"/>
          <w:sz w:val="28"/>
          <w:szCs w:val="28"/>
          <w:lang w:val="en-US"/>
        </w:rPr>
        <w:t>Add</w:t>
      </w:r>
      <w:r w:rsidR="008F4577">
        <w:rPr>
          <w:rFonts w:ascii="Arial" w:hAnsi="Arial" w:cs="Arial"/>
          <w:color w:val="000000"/>
          <w:sz w:val="28"/>
          <w:szCs w:val="28"/>
          <w:lang w:val="en-US"/>
        </w:rPr>
        <w:t>itional</w:t>
      </w:r>
      <w:r w:rsidRPr="00FC08C4">
        <w:rPr>
          <w:rFonts w:ascii="Arial" w:hAnsi="Arial" w:cs="Arial"/>
          <w:color w:val="000000"/>
          <w:sz w:val="28"/>
          <w:szCs w:val="28"/>
          <w:lang w:val="en-US"/>
        </w:rPr>
        <w:t xml:space="preserve"> pension – Do the policy proposals for members with </w:t>
      </w:r>
      <w:bookmarkStart w:id="8" w:name="_Hlk135846073"/>
      <w:r w:rsidR="008F4577">
        <w:rPr>
          <w:rFonts w:ascii="Arial" w:hAnsi="Arial" w:cs="Arial"/>
          <w:color w:val="000000"/>
          <w:sz w:val="28"/>
          <w:szCs w:val="28"/>
          <w:lang w:val="en-US"/>
        </w:rPr>
        <w:t>additional pension and/or early retirement reduction buyout agree</w:t>
      </w:r>
      <w:bookmarkEnd w:id="8"/>
      <w:r w:rsidR="008F4577">
        <w:rPr>
          <w:rFonts w:ascii="Arial" w:hAnsi="Arial" w:cs="Arial"/>
          <w:color w:val="000000"/>
          <w:sz w:val="28"/>
          <w:szCs w:val="28"/>
          <w:lang w:val="en-US"/>
        </w:rPr>
        <w:t>ments</w:t>
      </w:r>
      <w:r w:rsidRPr="00FC08C4">
        <w:rPr>
          <w:rFonts w:ascii="Arial" w:hAnsi="Arial" w:cs="Arial"/>
          <w:color w:val="000000"/>
          <w:sz w:val="28"/>
          <w:szCs w:val="28"/>
          <w:lang w:val="en-US"/>
        </w:rPr>
        <w:t xml:space="preserve"> ensure that all eligible members are put in the same position?</w:t>
      </w:r>
    </w:p>
    <w:p w14:paraId="4B8D83BD" w14:textId="77777777" w:rsidR="00FC08C4" w:rsidRDefault="00FC08C4" w:rsidP="001A2048">
      <w:pPr>
        <w:autoSpaceDE w:val="0"/>
        <w:autoSpaceDN w:val="0"/>
        <w:adjustRightInd w:val="0"/>
        <w:jc w:val="left"/>
        <w:rPr>
          <w:rFonts w:ascii="Arial" w:hAnsi="Arial" w:cs="Arial"/>
          <w:sz w:val="28"/>
          <w:szCs w:val="23"/>
        </w:rPr>
      </w:pPr>
    </w:p>
    <w:p w14:paraId="5FDB6F33" w14:textId="0045D9D6"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0A774E5C" w14:textId="77777777" w:rsidTr="00BB64AE">
        <w:trPr>
          <w:trHeight w:val="3907"/>
        </w:trPr>
        <w:tc>
          <w:tcPr>
            <w:tcW w:w="9355" w:type="dxa"/>
            <w:shd w:val="clear" w:color="auto" w:fill="auto"/>
          </w:tcPr>
          <w:p w14:paraId="506F1353"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504537B7"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12C2A636" w14:textId="7A64E096" w:rsidR="00FC08C4" w:rsidRDefault="00FC08C4" w:rsidP="005F02ED">
      <w:pPr>
        <w:autoSpaceDE w:val="0"/>
        <w:autoSpaceDN w:val="0"/>
        <w:adjustRightInd w:val="0"/>
        <w:ind w:hanging="360"/>
        <w:jc w:val="left"/>
        <w:rPr>
          <w:rFonts w:ascii="Arial" w:hAnsi="Arial" w:cs="Arial"/>
          <w:sz w:val="28"/>
          <w:szCs w:val="23"/>
        </w:rPr>
      </w:pPr>
    </w:p>
    <w:p w14:paraId="3FB91927" w14:textId="684E68C7" w:rsidR="00FC08C4" w:rsidRDefault="00FC08C4"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w:t>
      </w:r>
      <w:r w:rsidR="001D4129">
        <w:rPr>
          <w:rFonts w:ascii="Arial" w:hAnsi="Arial" w:cs="Arial"/>
          <w:sz w:val="28"/>
          <w:szCs w:val="23"/>
        </w:rPr>
        <w:t>7</w:t>
      </w:r>
      <w:r>
        <w:rPr>
          <w:rFonts w:ascii="Arial" w:hAnsi="Arial" w:cs="Arial"/>
          <w:sz w:val="28"/>
          <w:szCs w:val="23"/>
        </w:rPr>
        <w:t xml:space="preserve"> – </w:t>
      </w:r>
      <w:r w:rsidRPr="00FC08C4">
        <w:rPr>
          <w:rFonts w:ascii="Arial" w:hAnsi="Arial" w:cs="Arial"/>
          <w:sz w:val="28"/>
          <w:szCs w:val="23"/>
        </w:rPr>
        <w:t>Ill-health retirement – Does the proposal for ill health retired members meet the requirements in the PSPJOA 2022?</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786E4714" w14:textId="77777777" w:rsidTr="00BB64AE">
        <w:trPr>
          <w:trHeight w:val="3907"/>
        </w:trPr>
        <w:tc>
          <w:tcPr>
            <w:tcW w:w="9355" w:type="dxa"/>
            <w:shd w:val="clear" w:color="auto" w:fill="auto"/>
          </w:tcPr>
          <w:p w14:paraId="2197C57A"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lastRenderedPageBreak/>
              <w:t>Comments:</w:t>
            </w:r>
          </w:p>
          <w:p w14:paraId="567F9B1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04E6B419" w14:textId="4A25E7EA" w:rsidR="00FC08C4" w:rsidRDefault="00FC08C4" w:rsidP="005F02ED">
      <w:pPr>
        <w:autoSpaceDE w:val="0"/>
        <w:autoSpaceDN w:val="0"/>
        <w:adjustRightInd w:val="0"/>
        <w:ind w:hanging="360"/>
        <w:jc w:val="left"/>
        <w:rPr>
          <w:rFonts w:ascii="Arial" w:hAnsi="Arial" w:cs="Arial"/>
          <w:sz w:val="28"/>
          <w:szCs w:val="23"/>
        </w:rPr>
      </w:pPr>
    </w:p>
    <w:p w14:paraId="6FF05C8A" w14:textId="350374E2" w:rsidR="00FC08C4" w:rsidRDefault="00FC08C4"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w:t>
      </w:r>
      <w:r w:rsidR="001D4129">
        <w:rPr>
          <w:rFonts w:ascii="Arial" w:hAnsi="Arial" w:cs="Arial"/>
          <w:sz w:val="28"/>
          <w:szCs w:val="23"/>
        </w:rPr>
        <w:t>8</w:t>
      </w:r>
      <w:r>
        <w:rPr>
          <w:rFonts w:ascii="Arial" w:hAnsi="Arial" w:cs="Arial"/>
          <w:sz w:val="28"/>
          <w:szCs w:val="23"/>
        </w:rPr>
        <w:t xml:space="preserve"> – </w:t>
      </w:r>
      <w:r w:rsidRPr="00FC08C4">
        <w:rPr>
          <w:rFonts w:ascii="Arial" w:hAnsi="Arial" w:cs="Arial"/>
          <w:sz w:val="28"/>
          <w:szCs w:val="23"/>
        </w:rPr>
        <w:t>Contingent decisions – Do the proposals for contingent decisions adequately provide members with an opportunity to revisit pension-related decisions taken during the remedy period?</w:t>
      </w:r>
    </w:p>
    <w:p w14:paraId="622B0832" w14:textId="27E65AD5"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292052DE" w14:textId="77777777" w:rsidTr="00BB64AE">
        <w:trPr>
          <w:trHeight w:val="3907"/>
        </w:trPr>
        <w:tc>
          <w:tcPr>
            <w:tcW w:w="9355" w:type="dxa"/>
            <w:shd w:val="clear" w:color="auto" w:fill="auto"/>
          </w:tcPr>
          <w:p w14:paraId="268717D1"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27A968A5"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4B3760BD" w14:textId="473419E3" w:rsidR="00FC08C4" w:rsidRDefault="00FC08C4" w:rsidP="005F02ED">
      <w:pPr>
        <w:autoSpaceDE w:val="0"/>
        <w:autoSpaceDN w:val="0"/>
        <w:adjustRightInd w:val="0"/>
        <w:ind w:hanging="360"/>
        <w:jc w:val="left"/>
        <w:rPr>
          <w:rFonts w:ascii="Arial" w:hAnsi="Arial" w:cs="Arial"/>
          <w:sz w:val="28"/>
          <w:szCs w:val="23"/>
        </w:rPr>
      </w:pPr>
    </w:p>
    <w:p w14:paraId="526069F4" w14:textId="2A1C0988" w:rsidR="00FC08C4" w:rsidRDefault="00FC08C4"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w:t>
      </w:r>
      <w:r w:rsidR="001D4129">
        <w:rPr>
          <w:rFonts w:ascii="Arial" w:hAnsi="Arial" w:cs="Arial"/>
          <w:sz w:val="28"/>
          <w:szCs w:val="23"/>
        </w:rPr>
        <w:t>9</w:t>
      </w:r>
      <w:r>
        <w:rPr>
          <w:rFonts w:ascii="Arial" w:hAnsi="Arial" w:cs="Arial"/>
          <w:sz w:val="28"/>
          <w:szCs w:val="23"/>
        </w:rPr>
        <w:t xml:space="preserve"> – </w:t>
      </w:r>
      <w:r w:rsidRPr="00FC08C4">
        <w:rPr>
          <w:rFonts w:ascii="Arial" w:hAnsi="Arial" w:cs="Arial"/>
          <w:sz w:val="28"/>
          <w:szCs w:val="23"/>
        </w:rPr>
        <w:t>Divorce and dissolution – Do the proposals for the treatment of pension sharing align with the requirements of the PSPJOA 2022?</w:t>
      </w:r>
    </w:p>
    <w:p w14:paraId="50F6B5A0" w14:textId="77777777"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47A6D920" w14:textId="77777777" w:rsidTr="00BB64AE">
        <w:trPr>
          <w:trHeight w:val="3907"/>
        </w:trPr>
        <w:tc>
          <w:tcPr>
            <w:tcW w:w="9355" w:type="dxa"/>
            <w:shd w:val="clear" w:color="auto" w:fill="auto"/>
          </w:tcPr>
          <w:p w14:paraId="23A29DA8"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lastRenderedPageBreak/>
              <w:t>Comments:</w:t>
            </w:r>
          </w:p>
          <w:p w14:paraId="30870A67"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8F4DD1A" w14:textId="138A3B92" w:rsidR="00FC08C4" w:rsidRDefault="00FC08C4" w:rsidP="005F02ED">
      <w:pPr>
        <w:autoSpaceDE w:val="0"/>
        <w:autoSpaceDN w:val="0"/>
        <w:adjustRightInd w:val="0"/>
        <w:ind w:hanging="360"/>
        <w:jc w:val="left"/>
        <w:rPr>
          <w:rFonts w:ascii="Arial" w:hAnsi="Arial" w:cs="Arial"/>
          <w:sz w:val="28"/>
          <w:szCs w:val="23"/>
        </w:rPr>
      </w:pPr>
    </w:p>
    <w:p w14:paraId="3DB7D83A" w14:textId="5EC3A05C" w:rsidR="00FC08C4" w:rsidRDefault="00FC08C4" w:rsidP="00FC08C4">
      <w:pPr>
        <w:autoSpaceDE w:val="0"/>
        <w:autoSpaceDN w:val="0"/>
        <w:adjustRightInd w:val="0"/>
        <w:ind w:hanging="360"/>
        <w:jc w:val="left"/>
        <w:rPr>
          <w:rFonts w:ascii="Arial" w:hAnsi="Arial" w:cs="Arial"/>
          <w:sz w:val="28"/>
          <w:szCs w:val="23"/>
        </w:rPr>
      </w:pPr>
      <w:r>
        <w:rPr>
          <w:rFonts w:ascii="Arial" w:hAnsi="Arial" w:cs="Arial"/>
          <w:sz w:val="28"/>
          <w:szCs w:val="23"/>
        </w:rPr>
        <w:t>Question 1</w:t>
      </w:r>
      <w:r w:rsidR="001D4129">
        <w:rPr>
          <w:rFonts w:ascii="Arial" w:hAnsi="Arial" w:cs="Arial"/>
          <w:sz w:val="28"/>
          <w:szCs w:val="23"/>
        </w:rPr>
        <w:t>0</w:t>
      </w:r>
      <w:r>
        <w:rPr>
          <w:rFonts w:ascii="Arial" w:hAnsi="Arial" w:cs="Arial"/>
          <w:sz w:val="28"/>
          <w:szCs w:val="23"/>
        </w:rPr>
        <w:t xml:space="preserve"> – </w:t>
      </w:r>
      <w:r w:rsidRPr="00FC08C4">
        <w:rPr>
          <w:rFonts w:ascii="Arial" w:hAnsi="Arial" w:cs="Arial"/>
          <w:sz w:val="28"/>
          <w:szCs w:val="23"/>
        </w:rPr>
        <w:t>Survivor benefits and child pensions – Does the proposed “child pensions guarantee” ensure that children are fairly treated in line with the requirements of  the PSPJOA 2022?</w:t>
      </w:r>
    </w:p>
    <w:p w14:paraId="04C3C2C5" w14:textId="6513A122"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5129D67D" w14:textId="77777777" w:rsidTr="00BB64AE">
        <w:trPr>
          <w:trHeight w:val="3907"/>
        </w:trPr>
        <w:tc>
          <w:tcPr>
            <w:tcW w:w="9355" w:type="dxa"/>
            <w:shd w:val="clear" w:color="auto" w:fill="auto"/>
          </w:tcPr>
          <w:p w14:paraId="15F363A5"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3542725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D197D94" w14:textId="72147F77" w:rsidR="00FC08C4" w:rsidRDefault="00FC08C4" w:rsidP="005F02ED">
      <w:pPr>
        <w:autoSpaceDE w:val="0"/>
        <w:autoSpaceDN w:val="0"/>
        <w:adjustRightInd w:val="0"/>
        <w:ind w:hanging="360"/>
        <w:jc w:val="left"/>
        <w:rPr>
          <w:rFonts w:ascii="Arial" w:hAnsi="Arial" w:cs="Arial"/>
          <w:sz w:val="28"/>
          <w:szCs w:val="23"/>
        </w:rPr>
      </w:pPr>
    </w:p>
    <w:p w14:paraId="463E61A8" w14:textId="1D9D4848" w:rsidR="00306468" w:rsidRDefault="00306468" w:rsidP="00306468">
      <w:pPr>
        <w:autoSpaceDE w:val="0"/>
        <w:autoSpaceDN w:val="0"/>
        <w:adjustRightInd w:val="0"/>
        <w:ind w:hanging="360"/>
        <w:jc w:val="left"/>
        <w:rPr>
          <w:rFonts w:ascii="Arial" w:hAnsi="Arial" w:cs="Arial"/>
          <w:sz w:val="28"/>
          <w:szCs w:val="23"/>
        </w:rPr>
      </w:pPr>
      <w:r>
        <w:rPr>
          <w:rFonts w:ascii="Arial" w:hAnsi="Arial" w:cs="Arial"/>
          <w:sz w:val="28"/>
          <w:szCs w:val="23"/>
        </w:rPr>
        <w:t>Question 1</w:t>
      </w:r>
      <w:r w:rsidR="001D4129">
        <w:rPr>
          <w:rFonts w:ascii="Arial" w:hAnsi="Arial" w:cs="Arial"/>
          <w:sz w:val="28"/>
          <w:szCs w:val="23"/>
        </w:rPr>
        <w:t>1</w:t>
      </w:r>
      <w:r>
        <w:rPr>
          <w:rFonts w:ascii="Arial" w:hAnsi="Arial" w:cs="Arial"/>
          <w:sz w:val="28"/>
          <w:szCs w:val="23"/>
        </w:rPr>
        <w:t xml:space="preserve"> – </w:t>
      </w:r>
      <w:r w:rsidRPr="00306468">
        <w:rPr>
          <w:rFonts w:ascii="Arial" w:hAnsi="Arial" w:cs="Arial"/>
          <w:sz w:val="28"/>
          <w:szCs w:val="23"/>
        </w:rPr>
        <w:t>Do you agree with the overall policy approach set out in the consultation to address the discrimination with the transitional protection arrangements?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5772770B" w14:textId="77777777" w:rsidTr="00BB64AE">
        <w:trPr>
          <w:trHeight w:val="3907"/>
        </w:trPr>
        <w:tc>
          <w:tcPr>
            <w:tcW w:w="9355" w:type="dxa"/>
            <w:shd w:val="clear" w:color="auto" w:fill="auto"/>
          </w:tcPr>
          <w:p w14:paraId="470ABFE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lastRenderedPageBreak/>
              <w:t>Comments:</w:t>
            </w:r>
          </w:p>
          <w:p w14:paraId="0271811A"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730FFA85" w14:textId="0CFF18A1" w:rsidR="00FC08C4" w:rsidRDefault="00FC08C4" w:rsidP="005F02ED">
      <w:pPr>
        <w:autoSpaceDE w:val="0"/>
        <w:autoSpaceDN w:val="0"/>
        <w:adjustRightInd w:val="0"/>
        <w:ind w:hanging="360"/>
        <w:jc w:val="left"/>
        <w:rPr>
          <w:rFonts w:ascii="Arial" w:hAnsi="Arial" w:cs="Arial"/>
          <w:sz w:val="28"/>
          <w:szCs w:val="23"/>
        </w:rPr>
      </w:pPr>
    </w:p>
    <w:p w14:paraId="585B180C" w14:textId="064B64BE" w:rsidR="00306468" w:rsidRDefault="00306468" w:rsidP="00306468">
      <w:pPr>
        <w:autoSpaceDE w:val="0"/>
        <w:autoSpaceDN w:val="0"/>
        <w:adjustRightInd w:val="0"/>
        <w:ind w:hanging="360"/>
        <w:jc w:val="left"/>
        <w:rPr>
          <w:rFonts w:ascii="Arial" w:hAnsi="Arial" w:cs="Arial"/>
          <w:sz w:val="28"/>
          <w:szCs w:val="23"/>
        </w:rPr>
      </w:pPr>
      <w:r>
        <w:rPr>
          <w:rFonts w:ascii="Arial" w:hAnsi="Arial" w:cs="Arial"/>
          <w:sz w:val="28"/>
          <w:szCs w:val="23"/>
        </w:rPr>
        <w:t>Question 1</w:t>
      </w:r>
      <w:r w:rsidR="001D4129">
        <w:rPr>
          <w:rFonts w:ascii="Arial" w:hAnsi="Arial" w:cs="Arial"/>
          <w:sz w:val="28"/>
          <w:szCs w:val="23"/>
        </w:rPr>
        <w:t>2</w:t>
      </w:r>
      <w:r>
        <w:rPr>
          <w:rFonts w:ascii="Arial" w:hAnsi="Arial" w:cs="Arial"/>
          <w:sz w:val="28"/>
          <w:szCs w:val="23"/>
        </w:rPr>
        <w:t xml:space="preserve"> – </w:t>
      </w:r>
      <w:r w:rsidRPr="00306468">
        <w:rPr>
          <w:rFonts w:ascii="Arial" w:hAnsi="Arial" w:cs="Arial"/>
          <w:sz w:val="28"/>
          <w:szCs w:val="23"/>
        </w:rPr>
        <w:t>Do you agree that overall, the draft regulations deliver the policy objectives and requirements set by the PSPJOA 2022?</w:t>
      </w:r>
    </w:p>
    <w:p w14:paraId="52FE7ADD" w14:textId="07BC531F"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2244A71B" w14:textId="77777777" w:rsidTr="00BB64AE">
        <w:trPr>
          <w:trHeight w:val="3907"/>
        </w:trPr>
        <w:tc>
          <w:tcPr>
            <w:tcW w:w="9355" w:type="dxa"/>
            <w:shd w:val="clear" w:color="auto" w:fill="auto"/>
          </w:tcPr>
          <w:p w14:paraId="0A4602E2"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3AE9468F"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5ECD6FC7" w14:textId="30204B10" w:rsidR="00FC08C4" w:rsidRDefault="00FC08C4" w:rsidP="005F02ED">
      <w:pPr>
        <w:autoSpaceDE w:val="0"/>
        <w:autoSpaceDN w:val="0"/>
        <w:adjustRightInd w:val="0"/>
        <w:ind w:hanging="360"/>
        <w:jc w:val="left"/>
        <w:rPr>
          <w:rFonts w:ascii="Arial" w:hAnsi="Arial" w:cs="Arial"/>
          <w:sz w:val="28"/>
          <w:szCs w:val="23"/>
        </w:rPr>
      </w:pPr>
    </w:p>
    <w:p w14:paraId="284A1EC0" w14:textId="4BB69F44" w:rsidR="00306468" w:rsidRDefault="00306468" w:rsidP="00306468">
      <w:pPr>
        <w:autoSpaceDE w:val="0"/>
        <w:autoSpaceDN w:val="0"/>
        <w:adjustRightInd w:val="0"/>
        <w:ind w:hanging="360"/>
        <w:jc w:val="left"/>
        <w:rPr>
          <w:rFonts w:ascii="Arial" w:hAnsi="Arial" w:cs="Arial"/>
          <w:sz w:val="28"/>
          <w:szCs w:val="23"/>
        </w:rPr>
      </w:pPr>
      <w:r>
        <w:rPr>
          <w:rFonts w:ascii="Arial" w:hAnsi="Arial" w:cs="Arial"/>
          <w:sz w:val="28"/>
          <w:szCs w:val="23"/>
        </w:rPr>
        <w:t>Question 1</w:t>
      </w:r>
      <w:r w:rsidR="001D4129">
        <w:rPr>
          <w:rFonts w:ascii="Arial" w:hAnsi="Arial" w:cs="Arial"/>
          <w:sz w:val="28"/>
          <w:szCs w:val="23"/>
        </w:rPr>
        <w:t>3</w:t>
      </w:r>
      <w:r>
        <w:rPr>
          <w:rFonts w:ascii="Arial" w:hAnsi="Arial" w:cs="Arial"/>
          <w:sz w:val="28"/>
          <w:szCs w:val="23"/>
        </w:rPr>
        <w:t xml:space="preserve"> – </w:t>
      </w:r>
      <w:r w:rsidRPr="00306468">
        <w:rPr>
          <w:rFonts w:ascii="Arial" w:hAnsi="Arial" w:cs="Arial"/>
          <w:sz w:val="28"/>
          <w:szCs w:val="23"/>
        </w:rPr>
        <w:t>Do the equalities considerations set out in the equalities analysis address the impact of the remedy on members with protected characteristics?</w:t>
      </w:r>
    </w:p>
    <w:p w14:paraId="3D90AB52" w14:textId="72092C26"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4862EC39" w14:textId="77777777" w:rsidTr="00BB64AE">
        <w:trPr>
          <w:trHeight w:val="3907"/>
        </w:trPr>
        <w:tc>
          <w:tcPr>
            <w:tcW w:w="9355" w:type="dxa"/>
            <w:shd w:val="clear" w:color="auto" w:fill="auto"/>
          </w:tcPr>
          <w:p w14:paraId="55E5A33C"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lastRenderedPageBreak/>
              <w:t>Comments:</w:t>
            </w:r>
          </w:p>
          <w:p w14:paraId="65B413A7"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64EF92F5" w14:textId="0FFCB781" w:rsidR="00FC08C4" w:rsidRDefault="00FC08C4" w:rsidP="005F02ED">
      <w:pPr>
        <w:autoSpaceDE w:val="0"/>
        <w:autoSpaceDN w:val="0"/>
        <w:adjustRightInd w:val="0"/>
        <w:ind w:hanging="360"/>
        <w:jc w:val="left"/>
        <w:rPr>
          <w:rFonts w:ascii="Arial" w:hAnsi="Arial" w:cs="Arial"/>
          <w:sz w:val="28"/>
          <w:szCs w:val="23"/>
        </w:rPr>
      </w:pPr>
    </w:p>
    <w:p w14:paraId="73F6E640" w14:textId="461DEF85" w:rsidR="00306468" w:rsidRDefault="00306468" w:rsidP="00306468">
      <w:pPr>
        <w:autoSpaceDE w:val="0"/>
        <w:autoSpaceDN w:val="0"/>
        <w:adjustRightInd w:val="0"/>
        <w:ind w:hanging="360"/>
        <w:jc w:val="left"/>
        <w:rPr>
          <w:rFonts w:ascii="Arial" w:hAnsi="Arial" w:cs="Arial"/>
          <w:sz w:val="28"/>
          <w:szCs w:val="23"/>
        </w:rPr>
      </w:pPr>
      <w:r>
        <w:rPr>
          <w:rFonts w:ascii="Arial" w:hAnsi="Arial" w:cs="Arial"/>
          <w:sz w:val="28"/>
          <w:szCs w:val="23"/>
        </w:rPr>
        <w:t>Question 1</w:t>
      </w:r>
      <w:r w:rsidR="001D4129">
        <w:rPr>
          <w:rFonts w:ascii="Arial" w:hAnsi="Arial" w:cs="Arial"/>
          <w:sz w:val="28"/>
          <w:szCs w:val="23"/>
        </w:rPr>
        <w:t>4</w:t>
      </w:r>
      <w:r>
        <w:rPr>
          <w:rFonts w:ascii="Arial" w:hAnsi="Arial" w:cs="Arial"/>
          <w:sz w:val="28"/>
          <w:szCs w:val="23"/>
        </w:rPr>
        <w:t xml:space="preserve"> – </w:t>
      </w:r>
      <w:r w:rsidRPr="00306468">
        <w:rPr>
          <w:rFonts w:ascii="Arial" w:hAnsi="Arial" w:cs="Arial"/>
          <w:sz w:val="28"/>
          <w:szCs w:val="23"/>
        </w:rPr>
        <w:t>Do you have any other comments about this consultation?</w:t>
      </w:r>
    </w:p>
    <w:p w14:paraId="164153BF" w14:textId="63369343"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33F2E937" w14:textId="77777777" w:rsidTr="00BB64AE">
        <w:trPr>
          <w:trHeight w:val="3907"/>
        </w:trPr>
        <w:tc>
          <w:tcPr>
            <w:tcW w:w="9355" w:type="dxa"/>
            <w:shd w:val="clear" w:color="auto" w:fill="auto"/>
          </w:tcPr>
          <w:p w14:paraId="37B39D54"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0A779A9"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FBC591E" w14:textId="77777777" w:rsidR="00FC08C4" w:rsidRDefault="00FC08C4" w:rsidP="005F02ED">
      <w:pPr>
        <w:autoSpaceDE w:val="0"/>
        <w:autoSpaceDN w:val="0"/>
        <w:adjustRightInd w:val="0"/>
        <w:ind w:hanging="360"/>
        <w:jc w:val="left"/>
        <w:rPr>
          <w:rFonts w:ascii="Arial" w:hAnsi="Arial" w:cs="Arial"/>
          <w:sz w:val="28"/>
          <w:szCs w:val="23"/>
        </w:rPr>
      </w:pPr>
    </w:p>
    <w:p w14:paraId="7524EA52" w14:textId="243E3F8E" w:rsidR="00FC08C4" w:rsidRDefault="00FC08C4" w:rsidP="005F02ED">
      <w:pPr>
        <w:autoSpaceDE w:val="0"/>
        <w:autoSpaceDN w:val="0"/>
        <w:adjustRightInd w:val="0"/>
        <w:ind w:hanging="360"/>
        <w:jc w:val="left"/>
        <w:rPr>
          <w:rFonts w:ascii="Arial" w:hAnsi="Arial" w:cs="Arial"/>
          <w:sz w:val="28"/>
          <w:szCs w:val="23"/>
        </w:rPr>
      </w:pPr>
    </w:p>
    <w:p w14:paraId="0318F67E" w14:textId="77777777" w:rsidR="00FC08C4" w:rsidRPr="005F02ED" w:rsidRDefault="00FC08C4" w:rsidP="005F02ED">
      <w:pPr>
        <w:autoSpaceDE w:val="0"/>
        <w:autoSpaceDN w:val="0"/>
        <w:adjustRightInd w:val="0"/>
        <w:ind w:hanging="360"/>
        <w:jc w:val="left"/>
        <w:rPr>
          <w:rFonts w:ascii="Arial" w:hAnsi="Arial" w:cs="Arial"/>
          <w:sz w:val="28"/>
          <w:szCs w:val="23"/>
        </w:rPr>
      </w:pPr>
    </w:p>
    <w:p w14:paraId="4F138B03" w14:textId="77777777" w:rsidR="005F02ED" w:rsidRPr="005F02ED" w:rsidRDefault="005F02ED" w:rsidP="005F02ED">
      <w:pPr>
        <w:autoSpaceDE w:val="0"/>
        <w:autoSpaceDN w:val="0"/>
        <w:adjustRightInd w:val="0"/>
        <w:jc w:val="left"/>
        <w:rPr>
          <w:rFonts w:ascii="Arial" w:hAnsi="Arial" w:cs="Arial"/>
          <w:sz w:val="28"/>
          <w:szCs w:val="28"/>
        </w:rPr>
      </w:pPr>
      <w:r w:rsidRPr="005F02ED">
        <w:rPr>
          <w:rFonts w:ascii="Arial" w:hAnsi="Arial" w:cs="Arial"/>
          <w:sz w:val="28"/>
          <w:szCs w:val="28"/>
        </w:rPr>
        <w:t xml:space="preserve">Please e-mail your response to </w:t>
      </w:r>
      <w:hyperlink r:id="rId7" w:history="1">
        <w:r w:rsidRPr="005F02ED">
          <w:rPr>
            <w:rFonts w:ascii="Arial" w:hAnsi="Arial" w:cs="Arial"/>
            <w:color w:val="0000FF"/>
            <w:sz w:val="28"/>
            <w:szCs w:val="28"/>
            <w:u w:val="single"/>
          </w:rPr>
          <w:t>SPPAPolicy@gov.scot</w:t>
        </w:r>
      </w:hyperlink>
      <w:r w:rsidRPr="005F02ED">
        <w:rPr>
          <w:rFonts w:ascii="Arial" w:hAnsi="Arial" w:cs="Arial"/>
          <w:sz w:val="28"/>
          <w:szCs w:val="28"/>
        </w:rPr>
        <w:t xml:space="preserve"> or send via mail to:</w:t>
      </w:r>
    </w:p>
    <w:p w14:paraId="3BC8C9E8" w14:textId="77777777" w:rsidR="005F02ED" w:rsidRPr="005F02ED" w:rsidRDefault="005F02ED" w:rsidP="005F02ED">
      <w:pPr>
        <w:autoSpaceDE w:val="0"/>
        <w:autoSpaceDN w:val="0"/>
        <w:adjustRightInd w:val="0"/>
        <w:ind w:hanging="360"/>
        <w:jc w:val="left"/>
        <w:rPr>
          <w:rFonts w:ascii="Arial" w:hAnsi="Arial" w:cs="Arial"/>
          <w:sz w:val="28"/>
          <w:szCs w:val="28"/>
        </w:rPr>
      </w:pPr>
    </w:p>
    <w:p w14:paraId="20F69EA0" w14:textId="56DF3DD5" w:rsidR="005F02ED" w:rsidRPr="005F02ED" w:rsidRDefault="001B6EAB" w:rsidP="005F02ED">
      <w:pPr>
        <w:autoSpaceDE w:val="0"/>
        <w:autoSpaceDN w:val="0"/>
        <w:adjustRightInd w:val="0"/>
        <w:ind w:left="1080" w:hanging="360"/>
        <w:jc w:val="left"/>
        <w:rPr>
          <w:rFonts w:ascii="Arial" w:hAnsi="Arial" w:cs="Arial"/>
          <w:sz w:val="28"/>
          <w:szCs w:val="28"/>
        </w:rPr>
      </w:pPr>
      <w:r>
        <w:rPr>
          <w:rFonts w:ascii="Arial" w:hAnsi="Arial" w:cs="Arial"/>
          <w:sz w:val="28"/>
          <w:szCs w:val="28"/>
        </w:rPr>
        <w:t>NHS Scotland</w:t>
      </w:r>
      <w:r w:rsidR="005F02ED" w:rsidRPr="005F02ED">
        <w:rPr>
          <w:rFonts w:ascii="Arial" w:hAnsi="Arial" w:cs="Arial"/>
          <w:sz w:val="28"/>
          <w:szCs w:val="28"/>
        </w:rPr>
        <w:t xml:space="preserve"> Consultation (</w:t>
      </w:r>
      <w:r w:rsidR="009A61CD">
        <w:rPr>
          <w:rFonts w:ascii="Arial" w:hAnsi="Arial" w:cs="Arial"/>
          <w:sz w:val="28"/>
          <w:szCs w:val="28"/>
        </w:rPr>
        <w:t>2015 Remedy</w:t>
      </w:r>
      <w:r w:rsidR="005F02ED" w:rsidRPr="005F02ED">
        <w:rPr>
          <w:rFonts w:ascii="Arial" w:hAnsi="Arial" w:cs="Arial"/>
          <w:sz w:val="28"/>
          <w:szCs w:val="28"/>
        </w:rPr>
        <w:t>)</w:t>
      </w:r>
    </w:p>
    <w:p w14:paraId="303035B2"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SPPA Policy</w:t>
      </w:r>
    </w:p>
    <w:p w14:paraId="4488B1C6"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 xml:space="preserve">7 </w:t>
      </w:r>
      <w:proofErr w:type="spellStart"/>
      <w:r w:rsidRPr="005F02ED">
        <w:rPr>
          <w:rFonts w:ascii="Arial" w:hAnsi="Arial" w:cs="Arial"/>
          <w:sz w:val="28"/>
          <w:szCs w:val="28"/>
        </w:rPr>
        <w:t>Tweedside</w:t>
      </w:r>
      <w:proofErr w:type="spellEnd"/>
      <w:r w:rsidRPr="005F02ED">
        <w:rPr>
          <w:rFonts w:ascii="Arial" w:hAnsi="Arial" w:cs="Arial"/>
          <w:sz w:val="28"/>
          <w:szCs w:val="28"/>
        </w:rPr>
        <w:t xml:space="preserve"> Park</w:t>
      </w:r>
    </w:p>
    <w:p w14:paraId="4B18D70A"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Tweedbank</w:t>
      </w:r>
    </w:p>
    <w:p w14:paraId="12FE79DF"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Galashiels</w:t>
      </w:r>
    </w:p>
    <w:p w14:paraId="47960E51" w14:textId="77777777" w:rsidR="005F02ED" w:rsidRPr="005F02ED" w:rsidRDefault="005F02ED" w:rsidP="005F02ED">
      <w:pPr>
        <w:tabs>
          <w:tab w:val="clear" w:pos="9000"/>
          <w:tab w:val="right" w:pos="9720"/>
        </w:tabs>
        <w:ind w:left="720"/>
        <w:jc w:val="left"/>
        <w:rPr>
          <w:rFonts w:ascii="Arial" w:hAnsi="Arial" w:cs="Arial"/>
          <w:sz w:val="28"/>
          <w:szCs w:val="28"/>
        </w:rPr>
      </w:pPr>
      <w:proofErr w:type="spellStart"/>
      <w:r w:rsidRPr="005F02ED">
        <w:rPr>
          <w:rFonts w:ascii="Arial" w:hAnsi="Arial" w:cs="Arial"/>
          <w:sz w:val="28"/>
          <w:szCs w:val="28"/>
        </w:rPr>
        <w:t>TD1</w:t>
      </w:r>
      <w:proofErr w:type="spellEnd"/>
      <w:r w:rsidRPr="005F02ED">
        <w:rPr>
          <w:rFonts w:ascii="Arial" w:hAnsi="Arial" w:cs="Arial"/>
          <w:sz w:val="28"/>
          <w:szCs w:val="28"/>
        </w:rPr>
        <w:t xml:space="preserve"> </w:t>
      </w:r>
      <w:proofErr w:type="spellStart"/>
      <w:r w:rsidRPr="005F02ED">
        <w:rPr>
          <w:rFonts w:ascii="Arial" w:hAnsi="Arial" w:cs="Arial"/>
          <w:sz w:val="28"/>
          <w:szCs w:val="28"/>
        </w:rPr>
        <w:t>3TE</w:t>
      </w:r>
      <w:proofErr w:type="spellEnd"/>
    </w:p>
    <w:p w14:paraId="62B01D01" w14:textId="77777777" w:rsidR="005F02ED" w:rsidRPr="005F02ED" w:rsidRDefault="005F02ED" w:rsidP="005F02ED">
      <w:pPr>
        <w:autoSpaceDE w:val="0"/>
        <w:autoSpaceDN w:val="0"/>
        <w:adjustRightInd w:val="0"/>
        <w:ind w:hanging="360"/>
        <w:jc w:val="left"/>
        <w:rPr>
          <w:rFonts w:ascii="Arial" w:hAnsi="Arial" w:cs="Arial"/>
          <w:sz w:val="28"/>
          <w:szCs w:val="28"/>
        </w:rPr>
      </w:pPr>
    </w:p>
    <w:p w14:paraId="19559891" w14:textId="77777777" w:rsidR="005F02ED" w:rsidRPr="005F02ED" w:rsidRDefault="005F02ED" w:rsidP="005F02ED">
      <w:pPr>
        <w:autoSpaceDE w:val="0"/>
        <w:autoSpaceDN w:val="0"/>
        <w:adjustRightInd w:val="0"/>
        <w:ind w:hanging="360"/>
        <w:jc w:val="left"/>
        <w:rPr>
          <w:rFonts w:ascii="Arial" w:hAnsi="Arial" w:cs="Arial"/>
          <w:sz w:val="28"/>
          <w:szCs w:val="28"/>
        </w:rPr>
      </w:pPr>
    </w:p>
    <w:p w14:paraId="03CAA70E" w14:textId="36969474" w:rsidR="005F02ED" w:rsidRPr="00A770C6" w:rsidRDefault="005F02ED" w:rsidP="005F02ED">
      <w:pPr>
        <w:jc w:val="left"/>
        <w:rPr>
          <w:rFonts w:ascii="Arial" w:hAnsi="Arial"/>
          <w:b/>
          <w:bCs/>
        </w:rPr>
      </w:pPr>
      <w:r w:rsidRPr="00A770C6">
        <w:rPr>
          <w:rFonts w:ascii="Arial" w:hAnsi="Arial"/>
          <w:b/>
          <w:bCs/>
          <w:sz w:val="28"/>
          <w:szCs w:val="28"/>
        </w:rPr>
        <w:t>The closing date for receipt of comments is</w:t>
      </w:r>
      <w:r w:rsidR="00A770C6" w:rsidRPr="00A770C6">
        <w:rPr>
          <w:rFonts w:ascii="Arial" w:hAnsi="Arial"/>
          <w:b/>
          <w:bCs/>
          <w:sz w:val="28"/>
          <w:szCs w:val="28"/>
        </w:rPr>
        <w:t xml:space="preserve"> </w:t>
      </w:r>
      <w:r w:rsidR="00107563">
        <w:rPr>
          <w:rFonts w:ascii="Arial" w:hAnsi="Arial"/>
          <w:b/>
          <w:bCs/>
          <w:sz w:val="28"/>
          <w:szCs w:val="28"/>
        </w:rPr>
        <w:t>23 July 2023</w:t>
      </w:r>
    </w:p>
    <w:p w14:paraId="1077764B" w14:textId="77777777" w:rsidR="005F02ED" w:rsidRPr="00383A33" w:rsidRDefault="005F02ED" w:rsidP="007E7EF8">
      <w:pPr>
        <w:ind w:right="-32"/>
        <w:jc w:val="left"/>
      </w:pPr>
    </w:p>
    <w:sectPr w:rsidR="005F02ED" w:rsidRPr="00383A33" w:rsidSect="00284DB1">
      <w:headerReference w:type="even" r:id="rId8"/>
      <w:headerReference w:type="default" r:id="rId9"/>
      <w:footerReference w:type="even" r:id="rId10"/>
      <w:footerReference w:type="default" r:id="rId11"/>
      <w:headerReference w:type="first" r:id="rId12"/>
      <w:footerReference w:type="first" r:id="rId13"/>
      <w:pgSz w:w="11906" w:h="16838" w:code="9"/>
      <w:pgMar w:top="1440" w:right="782" w:bottom="1440" w:left="782"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D191" w14:textId="77777777" w:rsidR="006569E2" w:rsidRDefault="006569E2">
      <w:r>
        <w:separator/>
      </w:r>
    </w:p>
  </w:endnote>
  <w:endnote w:type="continuationSeparator" w:id="0">
    <w:p w14:paraId="1D625153" w14:textId="77777777" w:rsidR="006569E2" w:rsidRDefault="0065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vestor In People Logo">
    <w:panose1 w:val="05000000000000000000"/>
    <w:charset w:val="02"/>
    <w:family w:val="auto"/>
    <w:pitch w:val="variable"/>
    <w:sig w:usb0="00000000" w:usb1="10000000" w:usb2="00000000" w:usb3="00000000" w:csb0="80000000" w:csb1="00000000"/>
  </w:font>
  <w:font w:name="Scottish Government Linear">
    <w:panose1 w:val="05090102010202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7E10" w14:textId="77777777" w:rsidR="005573E5" w:rsidRDefault="00557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1E0" w:firstRow="1" w:lastRow="1" w:firstColumn="1" w:lastColumn="1" w:noHBand="0" w:noVBand="0"/>
    </w:tblPr>
    <w:tblGrid>
      <w:gridCol w:w="5460"/>
      <w:gridCol w:w="1170"/>
      <w:gridCol w:w="3714"/>
    </w:tblGrid>
    <w:tr w:rsidR="001814EB" w:rsidRPr="00951C3F" w14:paraId="67AB96FE" w14:textId="77777777" w:rsidTr="006569E2">
      <w:tc>
        <w:tcPr>
          <w:tcW w:w="5460" w:type="dxa"/>
          <w:shd w:val="clear" w:color="auto" w:fill="auto"/>
        </w:tcPr>
        <w:p w14:paraId="6B53A84E" w14:textId="77777777" w:rsidR="00C02658" w:rsidRPr="00951C3F" w:rsidRDefault="006569E2" w:rsidP="00432305">
          <w:pPr>
            <w:pStyle w:val="Footer"/>
            <w:rPr>
              <w:sz w:val="64"/>
              <w:szCs w:val="64"/>
            </w:rPr>
          </w:pPr>
          <w:r>
            <w:rPr>
              <w:rFonts w:ascii="Investor In People Logo" w:hAnsi="Investor In People Logo"/>
              <w:noProof/>
              <w:sz w:val="64"/>
              <w:szCs w:val="64"/>
            </w:rPr>
            <w:drawing>
              <wp:inline distT="0" distB="0" distL="0" distR="0" wp14:anchorId="40B11259" wp14:editId="6419BBD1">
                <wp:extent cx="1275715" cy="297815"/>
                <wp:effectExtent l="0" t="0" r="0" b="0"/>
                <wp:docPr id="8" name="Picture 8" descr="\\scotland.gov.uk\dc1\fs5_home\U205538\IIP_GOL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tland.gov.uk\dc1\fs5_home\U205538\IIP_GOLD-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297815"/>
                        </a:xfrm>
                        <a:prstGeom prst="rect">
                          <a:avLst/>
                        </a:prstGeom>
                        <a:noFill/>
                        <a:ln>
                          <a:noFill/>
                        </a:ln>
                      </pic:spPr>
                    </pic:pic>
                  </a:graphicData>
                </a:graphic>
              </wp:inline>
            </w:drawing>
          </w:r>
          <w:r w:rsidR="00C02658" w:rsidRPr="00951C3F">
            <w:rPr>
              <w:rFonts w:ascii="Investor In People Logo" w:hAnsi="Investor In People Logo"/>
              <w:sz w:val="64"/>
              <w:szCs w:val="64"/>
            </w:rPr>
            <w:t></w:t>
          </w:r>
        </w:p>
      </w:tc>
      <w:tc>
        <w:tcPr>
          <w:tcW w:w="1170" w:type="dxa"/>
          <w:shd w:val="clear" w:color="auto" w:fill="auto"/>
        </w:tcPr>
        <w:p w14:paraId="036C9720" w14:textId="77777777" w:rsidR="006569E2" w:rsidRDefault="006569E2" w:rsidP="006569E2">
          <w:pPr>
            <w:pStyle w:val="Footer"/>
            <w:jc w:val="left"/>
            <w:rPr>
              <w:rFonts w:ascii="Arial" w:hAnsi="Arial" w:cs="Arial"/>
              <w:sz w:val="16"/>
              <w:szCs w:val="16"/>
            </w:rPr>
          </w:pPr>
        </w:p>
        <w:p w14:paraId="77EE518E" w14:textId="77777777" w:rsidR="001814EB" w:rsidRDefault="00C02658" w:rsidP="006569E2">
          <w:pPr>
            <w:pStyle w:val="Footer"/>
            <w:jc w:val="left"/>
            <w:rPr>
              <w:rFonts w:ascii="Arial" w:hAnsi="Arial" w:cs="Arial"/>
              <w:spacing w:val="-2"/>
              <w:sz w:val="16"/>
              <w:szCs w:val="16"/>
            </w:rPr>
          </w:pPr>
          <w:r w:rsidRPr="00951C3F">
            <w:rPr>
              <w:rFonts w:ascii="Arial" w:hAnsi="Arial" w:cs="Arial"/>
              <w:sz w:val="16"/>
              <w:szCs w:val="16"/>
            </w:rPr>
            <w:t>An agency of</w:t>
          </w:r>
          <w:r w:rsidRPr="00951C3F">
            <w:rPr>
              <w:rFonts w:ascii="Arial" w:hAnsi="Arial" w:cs="Arial"/>
              <w:spacing w:val="-2"/>
              <w:sz w:val="16"/>
              <w:szCs w:val="16"/>
            </w:rPr>
            <w:t xml:space="preserve"> </w:t>
          </w:r>
          <w:r w:rsidR="001814EB" w:rsidRPr="00951C3F">
            <w:rPr>
              <w:rFonts w:ascii="Arial" w:hAnsi="Arial" w:cs="Arial"/>
              <w:spacing w:val="-2"/>
              <w:sz w:val="16"/>
              <w:szCs w:val="16"/>
            </w:rPr>
            <w:t xml:space="preserve"> </w:t>
          </w:r>
        </w:p>
        <w:p w14:paraId="0CBBB7DD" w14:textId="77777777" w:rsidR="006569E2" w:rsidRPr="00951C3F" w:rsidRDefault="006569E2" w:rsidP="006569E2">
          <w:pPr>
            <w:pStyle w:val="Footer"/>
            <w:jc w:val="left"/>
            <w:rPr>
              <w:rFonts w:ascii="Arial" w:hAnsi="Arial" w:cs="Arial"/>
              <w:sz w:val="16"/>
              <w:szCs w:val="16"/>
            </w:rPr>
          </w:pPr>
        </w:p>
      </w:tc>
      <w:tc>
        <w:tcPr>
          <w:tcW w:w="3714" w:type="dxa"/>
          <w:shd w:val="clear" w:color="auto" w:fill="auto"/>
          <w:vAlign w:val="bottom"/>
        </w:tcPr>
        <w:p w14:paraId="188955C1" w14:textId="77777777" w:rsidR="001814EB" w:rsidRPr="00951C3F" w:rsidRDefault="006569E2" w:rsidP="006569E2">
          <w:pPr>
            <w:pStyle w:val="Footer"/>
            <w:jc w:val="left"/>
            <w:rPr>
              <w:rFonts w:ascii="Arial" w:hAnsi="Arial" w:cs="Arial"/>
              <w:sz w:val="16"/>
              <w:szCs w:val="16"/>
            </w:rPr>
          </w:pPr>
          <w:r>
            <w:rPr>
              <w:rFonts w:ascii="Scottish Government Linear" w:hAnsi="Scottish Government Linear" w:cs="Arial"/>
              <w:noProof/>
              <w:color w:val="0779BF"/>
              <w:position w:val="-4"/>
              <w:szCs w:val="24"/>
            </w:rPr>
            <w:drawing>
              <wp:inline distT="0" distB="0" distL="0" distR="0" wp14:anchorId="4A4738D0" wp14:editId="295B4F04">
                <wp:extent cx="1637665" cy="308610"/>
                <wp:effectExtent l="0" t="0" r="0" b="0"/>
                <wp:docPr id="15" name="Picture 15" descr="C:\Users\u205538\Picture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205538\Pictures\SG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308610"/>
                        </a:xfrm>
                        <a:prstGeom prst="rect">
                          <a:avLst/>
                        </a:prstGeom>
                        <a:noFill/>
                        <a:ln>
                          <a:noFill/>
                        </a:ln>
                      </pic:spPr>
                    </pic:pic>
                  </a:graphicData>
                </a:graphic>
              </wp:inline>
            </w:drawing>
          </w:r>
        </w:p>
      </w:tc>
    </w:tr>
  </w:tbl>
  <w:p w14:paraId="3CCC6BDC" w14:textId="77777777" w:rsidR="00333910" w:rsidRPr="00432305" w:rsidRDefault="00333910" w:rsidP="0043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09D4" w14:textId="77777777" w:rsidR="005573E5" w:rsidRDefault="0055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D065" w14:textId="77777777" w:rsidR="006569E2" w:rsidRDefault="006569E2">
      <w:r>
        <w:separator/>
      </w:r>
    </w:p>
  </w:footnote>
  <w:footnote w:type="continuationSeparator" w:id="0">
    <w:p w14:paraId="2854F230" w14:textId="77777777" w:rsidR="006569E2" w:rsidRDefault="0065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9B5D" w14:textId="77777777" w:rsidR="005573E5" w:rsidRDefault="00557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D392" w14:textId="77777777" w:rsidR="00333910" w:rsidRPr="0067486A" w:rsidRDefault="005573E5" w:rsidP="0067486A">
    <w:r>
      <w:rPr>
        <w:noProof/>
      </w:rPr>
      <w:drawing>
        <wp:inline distT="0" distB="0" distL="0" distR="0" wp14:anchorId="476570F1" wp14:editId="19AA98B5">
          <wp:extent cx="2565400" cy="578485"/>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5400" cy="5784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632D" w14:textId="77777777" w:rsidR="005573E5" w:rsidRDefault="00557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2135324222">
    <w:abstractNumId w:val="1"/>
  </w:num>
  <w:num w:numId="2" w16cid:durableId="1634096921">
    <w:abstractNumId w:val="0"/>
  </w:num>
  <w:num w:numId="3" w16cid:durableId="1119648507">
    <w:abstractNumId w:val="0"/>
  </w:num>
  <w:num w:numId="4" w16cid:durableId="11463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E2"/>
    <w:rsid w:val="00015097"/>
    <w:rsid w:val="000452D6"/>
    <w:rsid w:val="00051B32"/>
    <w:rsid w:val="000521A9"/>
    <w:rsid w:val="000A5ED3"/>
    <w:rsid w:val="000B5BB5"/>
    <w:rsid w:val="000C09F9"/>
    <w:rsid w:val="000E20F0"/>
    <w:rsid w:val="000F5D55"/>
    <w:rsid w:val="00107563"/>
    <w:rsid w:val="00126D1C"/>
    <w:rsid w:val="001309ED"/>
    <w:rsid w:val="00136932"/>
    <w:rsid w:val="0014706F"/>
    <w:rsid w:val="00157346"/>
    <w:rsid w:val="00171621"/>
    <w:rsid w:val="0017219B"/>
    <w:rsid w:val="00177779"/>
    <w:rsid w:val="001814EB"/>
    <w:rsid w:val="00192DC7"/>
    <w:rsid w:val="001A2048"/>
    <w:rsid w:val="001B3C43"/>
    <w:rsid w:val="001B6EAB"/>
    <w:rsid w:val="001D10F0"/>
    <w:rsid w:val="001D4129"/>
    <w:rsid w:val="001E218B"/>
    <w:rsid w:val="002108E2"/>
    <w:rsid w:val="00262733"/>
    <w:rsid w:val="00281090"/>
    <w:rsid w:val="00284DB1"/>
    <w:rsid w:val="002B39A0"/>
    <w:rsid w:val="002E2D81"/>
    <w:rsid w:val="002E3B7F"/>
    <w:rsid w:val="002F3D0C"/>
    <w:rsid w:val="0030208C"/>
    <w:rsid w:val="00306468"/>
    <w:rsid w:val="00316977"/>
    <w:rsid w:val="00317C92"/>
    <w:rsid w:val="00333910"/>
    <w:rsid w:val="00340136"/>
    <w:rsid w:val="00383A33"/>
    <w:rsid w:val="00392CDC"/>
    <w:rsid w:val="003D0963"/>
    <w:rsid w:val="003D70F5"/>
    <w:rsid w:val="003F2479"/>
    <w:rsid w:val="00432305"/>
    <w:rsid w:val="004372FF"/>
    <w:rsid w:val="00442579"/>
    <w:rsid w:val="00460D4D"/>
    <w:rsid w:val="0046351C"/>
    <w:rsid w:val="0046698F"/>
    <w:rsid w:val="004A58C4"/>
    <w:rsid w:val="004C70DE"/>
    <w:rsid w:val="00503DAC"/>
    <w:rsid w:val="00523F7C"/>
    <w:rsid w:val="005573E5"/>
    <w:rsid w:val="00575D7D"/>
    <w:rsid w:val="00596E71"/>
    <w:rsid w:val="005C50C5"/>
    <w:rsid w:val="005F02ED"/>
    <w:rsid w:val="0060613D"/>
    <w:rsid w:val="006118D4"/>
    <w:rsid w:val="00615F5A"/>
    <w:rsid w:val="0061672B"/>
    <w:rsid w:val="006569E2"/>
    <w:rsid w:val="0067486A"/>
    <w:rsid w:val="007130EA"/>
    <w:rsid w:val="007148A2"/>
    <w:rsid w:val="00721259"/>
    <w:rsid w:val="007437E3"/>
    <w:rsid w:val="00775E30"/>
    <w:rsid w:val="00781909"/>
    <w:rsid w:val="00782121"/>
    <w:rsid w:val="007860F5"/>
    <w:rsid w:val="007A59E4"/>
    <w:rsid w:val="007D1A88"/>
    <w:rsid w:val="007E2E60"/>
    <w:rsid w:val="007E7EF8"/>
    <w:rsid w:val="007E7EFC"/>
    <w:rsid w:val="0084022F"/>
    <w:rsid w:val="00852548"/>
    <w:rsid w:val="00863F5F"/>
    <w:rsid w:val="008B06C8"/>
    <w:rsid w:val="008C4147"/>
    <w:rsid w:val="008F4577"/>
    <w:rsid w:val="00911E2F"/>
    <w:rsid w:val="00912CC2"/>
    <w:rsid w:val="00924119"/>
    <w:rsid w:val="00951C3F"/>
    <w:rsid w:val="00952710"/>
    <w:rsid w:val="009727E8"/>
    <w:rsid w:val="00972BB3"/>
    <w:rsid w:val="009A61CD"/>
    <w:rsid w:val="009B4615"/>
    <w:rsid w:val="009B5A45"/>
    <w:rsid w:val="009C010A"/>
    <w:rsid w:val="009E6D52"/>
    <w:rsid w:val="009F71B8"/>
    <w:rsid w:val="00A226E4"/>
    <w:rsid w:val="00A36F51"/>
    <w:rsid w:val="00A560D7"/>
    <w:rsid w:val="00A56EBA"/>
    <w:rsid w:val="00A75934"/>
    <w:rsid w:val="00A770C6"/>
    <w:rsid w:val="00A90A53"/>
    <w:rsid w:val="00AB54FF"/>
    <w:rsid w:val="00AE01CB"/>
    <w:rsid w:val="00AE7BF9"/>
    <w:rsid w:val="00AF2941"/>
    <w:rsid w:val="00AF6CE7"/>
    <w:rsid w:val="00B35CA0"/>
    <w:rsid w:val="00B4179C"/>
    <w:rsid w:val="00B50CCE"/>
    <w:rsid w:val="00B52186"/>
    <w:rsid w:val="00B72579"/>
    <w:rsid w:val="00B748FF"/>
    <w:rsid w:val="00BC4358"/>
    <w:rsid w:val="00BC70C1"/>
    <w:rsid w:val="00BD09D0"/>
    <w:rsid w:val="00C02658"/>
    <w:rsid w:val="00C11395"/>
    <w:rsid w:val="00C15D33"/>
    <w:rsid w:val="00C46321"/>
    <w:rsid w:val="00C468A5"/>
    <w:rsid w:val="00C574AE"/>
    <w:rsid w:val="00C75972"/>
    <w:rsid w:val="00C86FBA"/>
    <w:rsid w:val="00C9358B"/>
    <w:rsid w:val="00C94A24"/>
    <w:rsid w:val="00CC4887"/>
    <w:rsid w:val="00CE261C"/>
    <w:rsid w:val="00D35331"/>
    <w:rsid w:val="00D426FD"/>
    <w:rsid w:val="00D5543E"/>
    <w:rsid w:val="00D669DE"/>
    <w:rsid w:val="00DB5014"/>
    <w:rsid w:val="00DB7637"/>
    <w:rsid w:val="00DC5C70"/>
    <w:rsid w:val="00E029CA"/>
    <w:rsid w:val="00E07CEF"/>
    <w:rsid w:val="00E3599D"/>
    <w:rsid w:val="00E35E0C"/>
    <w:rsid w:val="00E36759"/>
    <w:rsid w:val="00E4137E"/>
    <w:rsid w:val="00E6402A"/>
    <w:rsid w:val="00E66CE1"/>
    <w:rsid w:val="00E74066"/>
    <w:rsid w:val="00E806FA"/>
    <w:rsid w:val="00EC3D26"/>
    <w:rsid w:val="00EC5B67"/>
    <w:rsid w:val="00ED5464"/>
    <w:rsid w:val="00EE7A9B"/>
    <w:rsid w:val="00F16B18"/>
    <w:rsid w:val="00F320CE"/>
    <w:rsid w:val="00F81F72"/>
    <w:rsid w:val="00F82214"/>
    <w:rsid w:val="00F83F43"/>
    <w:rsid w:val="00F8494F"/>
    <w:rsid w:val="00FC08C4"/>
    <w:rsid w:val="00FC24DA"/>
    <w:rsid w:val="00FF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5057"/>
    <o:shapelayout v:ext="edit">
      <o:idmap v:ext="edit" data="1"/>
    </o:shapelayout>
  </w:shapeDefaults>
  <w:decimalSymbol w:val="."/>
  <w:listSeparator w:val=","/>
  <w14:docId w14:val="408F82BD"/>
  <w15:chartTrackingRefBased/>
  <w15:docId w15:val="{8CBC94ED-E172-4697-93A0-9D804439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8C4"/>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4A58C4"/>
    <w:rPr>
      <w:color w:val="0000FF"/>
      <w:u w:val="single"/>
    </w:rPr>
  </w:style>
  <w:style w:type="paragraph" w:styleId="BalloonText">
    <w:name w:val="Balloon Text"/>
    <w:basedOn w:val="Normal"/>
    <w:semiHidden/>
    <w:rsid w:val="00C75972"/>
    <w:rPr>
      <w:rFonts w:ascii="Tahoma" w:hAnsi="Tahoma"/>
      <w:sz w:val="16"/>
      <w:szCs w:val="16"/>
    </w:rPr>
  </w:style>
  <w:style w:type="table" w:styleId="TableGrid">
    <w:name w:val="Table Grid"/>
    <w:basedOn w:val="TableNormal"/>
    <w:pPr>
      <w:tabs>
        <w:tab w:val="left" w:pos="720"/>
        <w:tab w:val="left" w:pos="1440"/>
        <w:tab w:val="left" w:pos="2160"/>
        <w:tab w:val="left" w:pos="2880"/>
        <w:tab w:val="left" w:pos="4680"/>
        <w:tab w:val="left" w:pos="5400"/>
        <w:tab w:val="right" w:pos="900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21A9"/>
    <w:rPr>
      <w:color w:val="954F72" w:themeColor="followedHyperlink"/>
      <w:u w:val="single"/>
    </w:rPr>
  </w:style>
  <w:style w:type="character" w:styleId="CommentReference">
    <w:name w:val="annotation reference"/>
    <w:basedOn w:val="DefaultParagraphFont"/>
    <w:rsid w:val="00EC3D26"/>
    <w:rPr>
      <w:sz w:val="16"/>
      <w:szCs w:val="16"/>
    </w:rPr>
  </w:style>
  <w:style w:type="paragraph" w:styleId="CommentText">
    <w:name w:val="annotation text"/>
    <w:basedOn w:val="Normal"/>
    <w:link w:val="CommentTextChar"/>
    <w:rsid w:val="00EC3D26"/>
    <w:rPr>
      <w:sz w:val="20"/>
    </w:rPr>
  </w:style>
  <w:style w:type="character" w:customStyle="1" w:styleId="CommentTextChar">
    <w:name w:val="Comment Text Char"/>
    <w:basedOn w:val="DefaultParagraphFont"/>
    <w:link w:val="CommentText"/>
    <w:rsid w:val="00EC3D26"/>
  </w:style>
  <w:style w:type="paragraph" w:styleId="CommentSubject">
    <w:name w:val="annotation subject"/>
    <w:basedOn w:val="CommentText"/>
    <w:next w:val="CommentText"/>
    <w:link w:val="CommentSubjectChar"/>
    <w:semiHidden/>
    <w:unhideWhenUsed/>
    <w:rsid w:val="00EC3D26"/>
    <w:rPr>
      <w:b/>
      <w:bCs/>
    </w:rPr>
  </w:style>
  <w:style w:type="character" w:customStyle="1" w:styleId="CommentSubjectChar">
    <w:name w:val="Comment Subject Char"/>
    <w:basedOn w:val="CommentTextChar"/>
    <w:link w:val="CommentSubject"/>
    <w:semiHidden/>
    <w:rsid w:val="00EC3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PAPolicy@gov.sc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5538\AppData\Local\Packages\Microsoft.MicrosoftEdge_8wekyb3d8bbwe\TempState\Downloads\SPPA%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SPPA General</Template>
  <TotalTime>5</TotalTime>
  <Pages>9</Pages>
  <Words>844</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Scottish Executive</Company>
  <LinksUpToDate>false</LinksUpToDate>
  <CharactersWithSpaces>5920</CharactersWithSpaces>
  <SharedDoc>false</SharedDoc>
  <HLinks>
    <vt:vector size="6" baseType="variant">
      <vt:variant>
        <vt:i4>2883621</vt:i4>
      </vt:variant>
      <vt:variant>
        <vt:i4>9</vt:i4>
      </vt:variant>
      <vt:variant>
        <vt:i4>0</vt:i4>
      </vt:variant>
      <vt:variant>
        <vt:i4>5</vt:i4>
      </vt:variant>
      <vt:variant>
        <vt:lpwstr>http://www.sppa.gov.uk/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u205538</dc:creator>
  <cp:keywords/>
  <cp:lastModifiedBy>Corey Molloy</cp:lastModifiedBy>
  <cp:revision>2</cp:revision>
  <cp:lastPrinted>2019-06-21T12:32:00Z</cp:lastPrinted>
  <dcterms:created xsi:type="dcterms:W3CDTF">2023-06-15T14:41:00Z</dcterms:created>
  <dcterms:modified xsi:type="dcterms:W3CDTF">2023-06-15T14:41:00Z</dcterms:modified>
</cp:coreProperties>
</file>